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53" w:rsidRDefault="00B1510C" w:rsidP="00C32353">
      <w:pPr>
        <w:framePr w:w="3062" w:h="1814" w:wrap="around" w:vAnchor="page" w:hAnchor="margin" w:x="7145" w:y="285"/>
      </w:pPr>
      <w:r>
        <w:rPr>
          <w:noProof/>
        </w:rPr>
        <w:drawing>
          <wp:inline distT="0" distB="0" distL="0" distR="0">
            <wp:extent cx="1943100" cy="1152525"/>
            <wp:effectExtent l="0" t="0" r="0" b="0"/>
            <wp:docPr id="1" name="Bild 1" descr="arbeitsbla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itsblatt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3A" w:rsidRDefault="0035503A" w:rsidP="00C32353">
      <w:pPr>
        <w:framePr w:w="3062" w:h="1814" w:wrap="around" w:vAnchor="page" w:hAnchor="margin" w:x="7145" w:y="285"/>
      </w:pPr>
    </w:p>
    <w:tbl>
      <w:tblPr>
        <w:tblStyle w:val="Tabellenraster"/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64"/>
        <w:gridCol w:w="420"/>
        <w:gridCol w:w="551"/>
        <w:gridCol w:w="1714"/>
        <w:gridCol w:w="1514"/>
        <w:gridCol w:w="332"/>
        <w:gridCol w:w="405"/>
        <w:gridCol w:w="15"/>
        <w:gridCol w:w="2270"/>
      </w:tblGrid>
      <w:tr w:rsidR="00B1510C" w:rsidTr="00B1510C">
        <w:trPr>
          <w:trHeight w:hRule="exact" w:val="567"/>
        </w:trPr>
        <w:tc>
          <w:tcPr>
            <w:tcW w:w="6778" w:type="dxa"/>
            <w:gridSpan w:val="8"/>
            <w:tcBorders>
              <w:bottom w:val="single" w:sz="4" w:space="0" w:color="auto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  <w:u w:val="single"/>
              </w:rPr>
              <w:t>Allgemeine Infos</w:t>
            </w:r>
            <w:r w:rsidR="004F0EFF" w:rsidRPr="00101CF7">
              <w:rPr>
                <w:rStyle w:val="Funotenzeichen"/>
                <w:rFonts w:cs="Arial"/>
                <w:u w:val="single"/>
              </w:rPr>
              <w:footnoteReference w:id="1"/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  <w:u w:val="single"/>
              </w:rPr>
            </w:pPr>
            <w:r w:rsidRPr="00101CF7">
              <w:rPr>
                <w:rFonts w:cs="Arial"/>
                <w:u w:val="single"/>
              </w:rPr>
              <w:t>Ihr Bewerbungsfoto</w:t>
            </w: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B1510C" w:rsidRPr="00101CF7" w:rsidRDefault="00B1510C" w:rsidP="00126C31">
            <w:pPr>
              <w:rPr>
                <w:rFonts w:cs="Arial"/>
                <w:u w:val="single"/>
              </w:rPr>
            </w:pPr>
            <w:r w:rsidRPr="00101CF7">
              <w:rPr>
                <w:rFonts w:cs="Arial"/>
              </w:rPr>
              <w:t xml:space="preserve">   Name</w:t>
            </w:r>
          </w:p>
        </w:tc>
        <w:sdt>
          <w:sdtPr>
            <w:rPr>
              <w:rFonts w:cs="Arial"/>
              <w:u w:val="single"/>
            </w:rPr>
            <w:id w:val="-2945300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  <w:tcBorders>
                  <w:bottom w:val="nil"/>
                </w:tcBorders>
                <w:vAlign w:val="center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  <w:u w:val="single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211047364"/>
            <w:showingPlcHdr/>
            <w:picture/>
          </w:sdtPr>
          <w:sdtContent>
            <w:tc>
              <w:tcPr>
                <w:tcW w:w="2285" w:type="dxa"/>
                <w:gridSpan w:val="2"/>
                <w:vMerge w:val="restart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Fonts w:cs="Arial"/>
                    <w:noProof/>
                    <w:lang w:eastAsia="de-DE"/>
                  </w:rPr>
                  <w:drawing>
                    <wp:inline distT="0" distB="0" distL="0" distR="0">
                      <wp:extent cx="1400175" cy="1417955"/>
                      <wp:effectExtent l="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5912" cy="1433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Vorname</w:t>
            </w:r>
          </w:p>
        </w:tc>
        <w:sdt>
          <w:sdtPr>
            <w:rPr>
              <w:rFonts w:cs="Arial"/>
            </w:rPr>
            <w:id w:val="-9746766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  <w:i/>
              </w:rPr>
              <w:t xml:space="preserve">   </w:t>
            </w:r>
            <w:r w:rsidRPr="00101CF7">
              <w:rPr>
                <w:rFonts w:cs="Arial"/>
              </w:rPr>
              <w:t>Geburtsdatum</w:t>
            </w:r>
          </w:p>
        </w:tc>
        <w:sdt>
          <w:sdtPr>
            <w:rPr>
              <w:rFonts w:cs="Arial"/>
            </w:rPr>
            <w:id w:val="1022372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Semester</w:t>
            </w:r>
          </w:p>
        </w:tc>
        <w:sdt>
          <w:sdtPr>
            <w:rPr>
              <w:rFonts w:cs="Arial"/>
            </w:rPr>
            <w:id w:val="-12572084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Adresse</w:t>
            </w:r>
          </w:p>
        </w:tc>
        <w:sdt>
          <w:sdtPr>
            <w:rPr>
              <w:rFonts w:cs="Arial"/>
            </w:rPr>
            <w:id w:val="-20123700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Telefonnummer</w:t>
            </w:r>
          </w:p>
        </w:tc>
        <w:sdt>
          <w:sdtPr>
            <w:rPr>
              <w:rFonts w:cs="Arial"/>
            </w:rPr>
            <w:id w:val="2537933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Handynummer</w:t>
            </w:r>
          </w:p>
        </w:tc>
        <w:sdt>
          <w:sdtPr>
            <w:rPr>
              <w:rFonts w:cs="Arial"/>
            </w:rPr>
            <w:id w:val="3130738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1842" w:type="dxa"/>
            <w:gridSpan w:val="2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 xml:space="preserve">   E-Mailadresse</w:t>
            </w:r>
          </w:p>
        </w:tc>
        <w:sdt>
          <w:sdtPr>
            <w:rPr>
              <w:rFonts w:cs="Arial"/>
              <w:vertAlign w:val="superscript"/>
            </w:rPr>
            <w:id w:val="13714246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36" w:type="dxa"/>
                <w:gridSpan w:val="6"/>
              </w:tcPr>
              <w:p w:rsidR="00B1510C" w:rsidRPr="00101CF7" w:rsidRDefault="008D6BC1" w:rsidP="00126C31">
                <w:pPr>
                  <w:jc w:val="both"/>
                  <w:rPr>
                    <w:rFonts w:cs="Arial"/>
                    <w:vertAlign w:val="superscript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tc>
          <w:tcPr>
            <w:tcW w:w="2285" w:type="dxa"/>
            <w:gridSpan w:val="2"/>
            <w:vMerge/>
          </w:tcPr>
          <w:p w:rsidR="00B1510C" w:rsidRPr="00101CF7" w:rsidRDefault="00B1510C" w:rsidP="00126C31">
            <w:pPr>
              <w:rPr>
                <w:rFonts w:cs="Arial"/>
                <w:vertAlign w:val="superscript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9063" w:type="dxa"/>
            <w:gridSpan w:val="10"/>
            <w:tcBorders>
              <w:left w:val="nil"/>
              <w:right w:val="nil"/>
            </w:tcBorders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567"/>
        </w:trPr>
        <w:tc>
          <w:tcPr>
            <w:tcW w:w="9063" w:type="dxa"/>
            <w:gridSpan w:val="10"/>
            <w:tcBorders>
              <w:top w:val="nil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  <w:u w:val="single"/>
              </w:rPr>
            </w:pPr>
            <w:r w:rsidRPr="00101CF7">
              <w:rPr>
                <w:rFonts w:cs="Arial"/>
                <w:u w:val="single"/>
              </w:rPr>
              <w:t>Wunschuniversität</w:t>
            </w:r>
          </w:p>
        </w:tc>
      </w:tr>
      <w:tr w:rsidR="00B1510C" w:rsidTr="00B1510C">
        <w:tc>
          <w:tcPr>
            <w:tcW w:w="6373" w:type="dxa"/>
            <w:gridSpan w:val="7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Priorität</w:t>
            </w:r>
          </w:p>
        </w:tc>
        <w:tc>
          <w:tcPr>
            <w:tcW w:w="2690" w:type="dxa"/>
            <w:gridSpan w:val="3"/>
            <w:tcBorders>
              <w:left w:val="single" w:sz="4" w:space="0" w:color="auto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gewünschte Semesterzahl</w:t>
            </w:r>
          </w:p>
        </w:tc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1.</w:t>
            </w:r>
          </w:p>
        </w:tc>
        <w:sdt>
          <w:sdtPr>
            <w:rPr>
              <w:rFonts w:cs="Arial"/>
            </w:rPr>
            <w:id w:val="4681741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4274674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2.</w:t>
            </w:r>
          </w:p>
        </w:tc>
        <w:sdt>
          <w:sdtPr>
            <w:rPr>
              <w:rFonts w:cs="Arial"/>
            </w:rPr>
            <w:id w:val="16158555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9103102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3.</w:t>
            </w:r>
          </w:p>
        </w:tc>
        <w:sdt>
          <w:sdtPr>
            <w:rPr>
              <w:rFonts w:cs="Arial"/>
            </w:rPr>
            <w:id w:val="-6512995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6195688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c>
          <w:tcPr>
            <w:tcW w:w="9063" w:type="dxa"/>
            <w:gridSpan w:val="10"/>
            <w:tcBorders>
              <w:left w:val="nil"/>
              <w:right w:val="nil"/>
            </w:tcBorders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val="567"/>
        </w:trPr>
        <w:tc>
          <w:tcPr>
            <w:tcW w:w="9063" w:type="dxa"/>
            <w:gridSpan w:val="10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  <w:u w:val="single"/>
              </w:rPr>
            </w:pPr>
            <w:r w:rsidRPr="00101CF7">
              <w:rPr>
                <w:rFonts w:cs="Arial"/>
                <w:u w:val="single"/>
              </w:rPr>
              <w:t>Sprachliche Qualifikationen</w:t>
            </w:r>
          </w:p>
        </w:tc>
      </w:tr>
      <w:tr w:rsidR="00B1510C" w:rsidTr="00B1510C">
        <w:trPr>
          <w:trHeight w:hRule="exact" w:val="283"/>
        </w:trPr>
        <w:tc>
          <w:tcPr>
            <w:tcW w:w="2813" w:type="dxa"/>
            <w:gridSpan w:val="4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Sprachkenntnisse</w:t>
            </w:r>
          </w:p>
        </w:tc>
        <w:tc>
          <w:tcPr>
            <w:tcW w:w="3560" w:type="dxa"/>
            <w:gridSpan w:val="3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Niveau</w:t>
            </w:r>
            <w:r w:rsidRPr="00101CF7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2690" w:type="dxa"/>
            <w:gridSpan w:val="3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ggf. mit Zertifikat</w:t>
            </w:r>
            <w:r w:rsidRPr="00101CF7">
              <w:rPr>
                <w:rStyle w:val="Funotenzeichen"/>
                <w:rFonts w:cs="Arial"/>
              </w:rPr>
              <w:footnoteReference w:id="3"/>
            </w:r>
          </w:p>
          <w:p w:rsidR="00B1510C" w:rsidRPr="00101CF7" w:rsidRDefault="00B1510C" w:rsidP="00126C31">
            <w:pPr>
              <w:jc w:val="center"/>
              <w:rPr>
                <w:rFonts w:cs="Arial"/>
              </w:rPr>
            </w:pPr>
          </w:p>
        </w:tc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1.</w:t>
            </w:r>
          </w:p>
        </w:tc>
        <w:sdt>
          <w:sdtPr>
            <w:rPr>
              <w:rFonts w:cs="Arial"/>
            </w:rPr>
            <w:id w:val="-187684311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5" w:type="dxa"/>
                <w:gridSpan w:val="3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715429191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356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</w:rPr>
            <w:id w:val="8213163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2.</w:t>
            </w:r>
          </w:p>
        </w:tc>
        <w:sdt>
          <w:sdtPr>
            <w:rPr>
              <w:rFonts w:cs="Arial"/>
            </w:rPr>
            <w:id w:val="5363945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5" w:type="dxa"/>
                <w:gridSpan w:val="3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990399382"/>
            <w:placeholder>
              <w:docPart w:val="DDA6083DD2D74208868EDE40BDC83E04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356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</w:rPr>
            <w:id w:val="-11186035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3.</w:t>
            </w:r>
          </w:p>
        </w:tc>
        <w:sdt>
          <w:sdtPr>
            <w:rPr>
              <w:rFonts w:cs="Arial"/>
            </w:rPr>
            <w:id w:val="4498196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5" w:type="dxa"/>
                <w:gridSpan w:val="3"/>
              </w:tcPr>
              <w:p w:rsidR="00B1510C" w:rsidRPr="00101CF7" w:rsidRDefault="008D6BC1" w:rsidP="00126C3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410399447"/>
            <w:placeholder>
              <w:docPart w:val="EBC8F75FC98944D1931D22888FC56EC5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356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</w:rPr>
            <w:id w:val="4499796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4.</w:t>
            </w:r>
          </w:p>
        </w:tc>
        <w:sdt>
          <w:sdtPr>
            <w:rPr>
              <w:rFonts w:cs="Arial"/>
            </w:rPr>
            <w:id w:val="19291506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5" w:type="dxa"/>
                <w:gridSpan w:val="3"/>
              </w:tcPr>
              <w:p w:rsidR="00B1510C" w:rsidRPr="00101CF7" w:rsidRDefault="008D6BC1" w:rsidP="008D6BC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341385625"/>
            <w:placeholder>
              <w:docPart w:val="D5AC7E52EB67406D97E56028B4DB273B"/>
            </w:placeholder>
            <w:showingPlcHdr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356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="Arial"/>
            </w:rPr>
            <w:id w:val="-10506138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9063" w:type="dxa"/>
            <w:gridSpan w:val="10"/>
            <w:tcBorders>
              <w:left w:val="nil"/>
              <w:right w:val="nil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</w:p>
        </w:tc>
      </w:tr>
      <w:tr w:rsidR="00B1510C" w:rsidTr="00B1510C">
        <w:trPr>
          <w:trHeight w:hRule="exact" w:val="567"/>
        </w:trPr>
        <w:tc>
          <w:tcPr>
            <w:tcW w:w="9063" w:type="dxa"/>
            <w:gridSpan w:val="10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  <w:u w:val="single"/>
              </w:rPr>
            </w:pPr>
            <w:r w:rsidRPr="00101CF7">
              <w:rPr>
                <w:rFonts w:cs="Arial"/>
                <w:u w:val="single"/>
              </w:rPr>
              <w:t>Ggf. bisherige Auslandsaufenthalte</w:t>
            </w:r>
          </w:p>
        </w:tc>
      </w:tr>
      <w:tr w:rsidR="00B1510C" w:rsidTr="00B1510C">
        <w:trPr>
          <w:trHeight w:val="274"/>
        </w:trPr>
        <w:tc>
          <w:tcPr>
            <w:tcW w:w="6373" w:type="dxa"/>
            <w:gridSpan w:val="7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Ort, Programm</w:t>
            </w:r>
          </w:p>
        </w:tc>
        <w:tc>
          <w:tcPr>
            <w:tcW w:w="2690" w:type="dxa"/>
            <w:gridSpan w:val="3"/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</w:rPr>
            </w:pPr>
            <w:r w:rsidRPr="00101CF7">
              <w:rPr>
                <w:rFonts w:cs="Arial"/>
              </w:rPr>
              <w:t>Dauer (von … bis …)</w:t>
            </w:r>
          </w:p>
        </w:tc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1.</w:t>
            </w:r>
          </w:p>
        </w:tc>
        <w:sdt>
          <w:sdtPr>
            <w:rPr>
              <w:rFonts w:cs="Arial"/>
            </w:rPr>
            <w:id w:val="16383006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8D6BC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16750198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2.</w:t>
            </w:r>
          </w:p>
        </w:tc>
        <w:sdt>
          <w:sdtPr>
            <w:rPr>
              <w:rFonts w:cs="Arial"/>
            </w:rPr>
            <w:id w:val="501168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8D6BC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15702302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Pr="00101CF7" w:rsidRDefault="00B1510C" w:rsidP="00126C31">
            <w:pPr>
              <w:rPr>
                <w:rFonts w:cs="Arial"/>
              </w:rPr>
            </w:pPr>
            <w:r w:rsidRPr="00101CF7">
              <w:rPr>
                <w:rFonts w:cs="Arial"/>
              </w:rPr>
              <w:t>3.</w:t>
            </w:r>
          </w:p>
        </w:tc>
        <w:sdt>
          <w:sdtPr>
            <w:rPr>
              <w:rFonts w:cs="Arial"/>
            </w:rPr>
            <w:id w:val="471994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Pr="00101CF7" w:rsidRDefault="008D6BC1" w:rsidP="008D6BC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</w:rPr>
            <w:id w:val="-8671430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Pr="00101CF7" w:rsidRDefault="008D6BC1" w:rsidP="00126C31">
                <w:pPr>
                  <w:jc w:val="center"/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9063" w:type="dxa"/>
            <w:gridSpan w:val="10"/>
            <w:tcBorders>
              <w:left w:val="nil"/>
              <w:right w:val="nil"/>
            </w:tcBorders>
          </w:tcPr>
          <w:p w:rsidR="00B1510C" w:rsidRPr="00101CF7" w:rsidRDefault="00B1510C" w:rsidP="00126C31">
            <w:pPr>
              <w:rPr>
                <w:rFonts w:cs="Arial"/>
              </w:rPr>
            </w:pPr>
          </w:p>
        </w:tc>
      </w:tr>
      <w:tr w:rsidR="00B1510C" w:rsidTr="00B1510C">
        <w:trPr>
          <w:trHeight w:hRule="exact" w:val="567"/>
        </w:trPr>
        <w:tc>
          <w:tcPr>
            <w:tcW w:w="90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10C" w:rsidRPr="00101CF7" w:rsidRDefault="00B1510C" w:rsidP="00126C31">
            <w:pPr>
              <w:jc w:val="center"/>
              <w:rPr>
                <w:rFonts w:cs="Arial"/>
                <w:u w:val="single"/>
              </w:rPr>
            </w:pPr>
            <w:r w:rsidRPr="00101CF7">
              <w:rPr>
                <w:rFonts w:cs="Arial"/>
                <w:u w:val="single"/>
              </w:rPr>
              <w:t>Erläutern Sie kurz die Gründe Ihrer Bewerbung für das Programm Ihrer ersten Wahl</w:t>
            </w:r>
          </w:p>
        </w:tc>
      </w:tr>
      <w:tr w:rsidR="00B1510C" w:rsidTr="00B1510C">
        <w:trPr>
          <w:trHeight w:hRule="exact" w:val="1701"/>
        </w:trPr>
        <w:sdt>
          <w:sdtPr>
            <w:rPr>
              <w:rFonts w:cs="Arial"/>
            </w:rPr>
            <w:id w:val="-4181763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063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10C" w:rsidRPr="00101CF7" w:rsidRDefault="008D6BC1" w:rsidP="008D6BC1">
                <w:pPr>
                  <w:rPr>
                    <w:rFonts w:cs="Arial"/>
                  </w:rPr>
                </w:pPr>
                <w:r w:rsidRPr="00101CF7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val="567"/>
        </w:trPr>
        <w:tc>
          <w:tcPr>
            <w:tcW w:w="9063" w:type="dxa"/>
            <w:gridSpan w:val="10"/>
            <w:vAlign w:val="center"/>
          </w:tcPr>
          <w:p w:rsidR="00B1510C" w:rsidRPr="008E3001" w:rsidRDefault="00B1510C" w:rsidP="00126C31">
            <w:pPr>
              <w:jc w:val="center"/>
              <w:rPr>
                <w:u w:val="single"/>
              </w:rPr>
            </w:pPr>
            <w:r w:rsidRPr="008E3001">
              <w:rPr>
                <w:u w:val="single"/>
              </w:rPr>
              <w:lastRenderedPageBreak/>
              <w:t>Noten</w:t>
            </w:r>
          </w:p>
        </w:tc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pPr>
              <w:jc w:val="center"/>
            </w:pPr>
            <w:r>
              <w:t>SAK</w:t>
            </w:r>
          </w:p>
        </w:tc>
        <w:tc>
          <w:tcPr>
            <w:tcW w:w="2265" w:type="dxa"/>
            <w:gridSpan w:val="2"/>
            <w:vAlign w:val="center"/>
          </w:tcPr>
          <w:p w:rsidR="00B1510C" w:rsidRDefault="00B1510C" w:rsidP="00126C31">
            <w:pPr>
              <w:jc w:val="center"/>
            </w:pPr>
            <w:r>
              <w:t>Zivilrecht</w:t>
            </w:r>
          </w:p>
        </w:tc>
        <w:tc>
          <w:tcPr>
            <w:tcW w:w="2266" w:type="dxa"/>
            <w:gridSpan w:val="4"/>
            <w:vAlign w:val="center"/>
          </w:tcPr>
          <w:p w:rsidR="00B1510C" w:rsidRDefault="00B1510C" w:rsidP="00126C31">
            <w:pPr>
              <w:jc w:val="center"/>
            </w:pPr>
            <w:r>
              <w:t>Strafrecht</w:t>
            </w:r>
          </w:p>
        </w:tc>
        <w:tc>
          <w:tcPr>
            <w:tcW w:w="2270" w:type="dxa"/>
            <w:vAlign w:val="center"/>
          </w:tcPr>
          <w:p w:rsidR="00B1510C" w:rsidRDefault="00B1510C" w:rsidP="00126C31">
            <w:pPr>
              <w:jc w:val="center"/>
            </w:pPr>
            <w:r>
              <w:t>Öffentliches Recht</w:t>
            </w:r>
          </w:p>
        </w:tc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1. Semester</w:t>
            </w:r>
          </w:p>
        </w:tc>
        <w:sdt>
          <w:sdtPr>
            <w:id w:val="-1863502876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455108086"/>
            <w:placeholder>
              <w:docPart w:val="AF2719C7F2FC423B901E343C9F590230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77624389"/>
            <w:placeholder>
              <w:docPart w:val="95C6E6D03B624E1BAC499D9FCFAAF704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2. Semester</w:t>
            </w:r>
          </w:p>
        </w:tc>
        <w:sdt>
          <w:sdtPr>
            <w:id w:val="225961747"/>
            <w:placeholder>
              <w:docPart w:val="92AE83BB5E1B472BBC13C9F1387B0EC8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801197095"/>
            <w:placeholder>
              <w:docPart w:val="29D5D366B64241A798B6E90824E1B937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064023970"/>
            <w:placeholder>
              <w:docPart w:val="F5B60D113F24417EBE5B14AF635F5943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3. Semester</w:t>
            </w:r>
          </w:p>
        </w:tc>
        <w:sdt>
          <w:sdtPr>
            <w:id w:val="1022057540"/>
            <w:placeholder>
              <w:docPart w:val="1887106F38924C9A8589C0FC2B67EFC8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636750614"/>
            <w:placeholder>
              <w:docPart w:val="2C0A760BB65E48F48A3681C387F7A619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319313593"/>
            <w:placeholder>
              <w:docPart w:val="4AC5631E5CC04976AF5D533ACDD0C779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4. Semester</w:t>
            </w:r>
          </w:p>
        </w:tc>
        <w:sdt>
          <w:sdtPr>
            <w:id w:val="858553045"/>
            <w:placeholder>
              <w:docPart w:val="0C493EE5518146BC9D875F0C470A6D27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828792968"/>
            <w:placeholder>
              <w:docPart w:val="F1AF32193F7F4DB08D599DFE40FF2800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73946069"/>
            <w:placeholder>
              <w:docPart w:val="7FE332DDB074446098FB90D812C26887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pPr>
              <w:jc w:val="center"/>
            </w:pPr>
            <w:r>
              <w:t>Übungen</w:t>
            </w:r>
          </w:p>
        </w:tc>
        <w:tc>
          <w:tcPr>
            <w:tcW w:w="2265" w:type="dxa"/>
            <w:gridSpan w:val="2"/>
            <w:vAlign w:val="center"/>
          </w:tcPr>
          <w:p w:rsidR="00B1510C" w:rsidRDefault="00B1510C" w:rsidP="00126C31">
            <w:pPr>
              <w:jc w:val="center"/>
            </w:pPr>
            <w:r>
              <w:t>Zivilrecht</w:t>
            </w:r>
          </w:p>
        </w:tc>
        <w:tc>
          <w:tcPr>
            <w:tcW w:w="2266" w:type="dxa"/>
            <w:gridSpan w:val="4"/>
            <w:vAlign w:val="center"/>
          </w:tcPr>
          <w:p w:rsidR="00B1510C" w:rsidRDefault="00B1510C" w:rsidP="00126C31">
            <w:pPr>
              <w:jc w:val="center"/>
            </w:pPr>
            <w:r>
              <w:t>Strafrecht</w:t>
            </w:r>
          </w:p>
        </w:tc>
        <w:tc>
          <w:tcPr>
            <w:tcW w:w="2270" w:type="dxa"/>
            <w:vAlign w:val="center"/>
          </w:tcPr>
          <w:p w:rsidR="00B1510C" w:rsidRDefault="00B1510C" w:rsidP="00126C31">
            <w:pPr>
              <w:jc w:val="center"/>
            </w:pPr>
            <w:r>
              <w:t>Öffentliches Recht</w:t>
            </w:r>
          </w:p>
        </w:tc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1. Klausur</w:t>
            </w:r>
          </w:p>
        </w:tc>
        <w:tc>
          <w:tcPr>
            <w:tcW w:w="2265" w:type="dxa"/>
            <w:gridSpan w:val="2"/>
            <w:vAlign w:val="center"/>
          </w:tcPr>
          <w:p w:rsidR="00B1510C" w:rsidRDefault="004F0EFF" w:rsidP="00126C31">
            <w:pPr>
              <w:jc w:val="center"/>
            </w:pPr>
            <w:sdt>
              <w:sdtPr>
                <w:id w:val="-671568884"/>
                <w:placeholder>
                  <w:docPart w:val="80B254B08C9D47F38D71789D3F4710D4"/>
                </w:placeholder>
                <w:showingPlcHdr/>
                <w:dropDownList>
                  <w:listItem w:value="Wählen Sie ein Element aus.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  <w:listItem w:displayText="09" w:value="09"/>
                  <w:listItem w:displayText="08" w:value="08"/>
                  <w:listItem w:displayText="07" w:value="07"/>
                  <w:listItem w:displayText="06" w:value="06"/>
                  <w:listItem w:displayText="05" w:value="05"/>
                  <w:listItem w:displayText="04" w:value="04"/>
                  <w:listItem w:displayText="03" w:value="03"/>
                  <w:listItem w:displayText="02" w:value="02"/>
                  <w:listItem w:displayText="01" w:value="01"/>
                  <w:listItem w:displayText="00" w:value="00"/>
                  <w:listItem w:displayText="-" w:value="-"/>
                </w:dropDownList>
              </w:sdtPr>
              <w:sdtContent>
                <w:r w:rsidRPr="00C67DA2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>v</w:t>
            </w:r>
          </w:p>
        </w:tc>
        <w:sdt>
          <w:sdtPr>
            <w:id w:val="-1100561298"/>
            <w:placeholder>
              <w:docPart w:val="C43F2CD058B744988C571150172759FA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405449588"/>
            <w:placeholder>
              <w:docPart w:val="3DCBAE2D25394ECD91307D36D73C1F8D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2. Klausur</w:t>
            </w:r>
          </w:p>
        </w:tc>
        <w:sdt>
          <w:sdtPr>
            <w:id w:val="-1648043041"/>
            <w:placeholder>
              <w:docPart w:val="65F2BD41616346A69E356C9ABBCA774D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409670506"/>
            <w:placeholder>
              <w:docPart w:val="EA9DC52F199C4EB897B8591C1FA8AD63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875661549"/>
            <w:placeholder>
              <w:docPart w:val="20167C5CD9F14ADA8BFA85021DF23605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262" w:type="dxa"/>
            <w:gridSpan w:val="3"/>
            <w:vAlign w:val="center"/>
          </w:tcPr>
          <w:p w:rsidR="00B1510C" w:rsidRDefault="00B1510C" w:rsidP="00126C31">
            <w:r>
              <w:t>Hausarbeit</w:t>
            </w:r>
          </w:p>
        </w:tc>
        <w:sdt>
          <w:sdtPr>
            <w:id w:val="-2029866565"/>
            <w:placeholder>
              <w:docPart w:val="862D4C302F3547018EC22E40A2F98B43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5" w:type="dxa"/>
                <w:gridSpan w:val="2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1294510996"/>
            <w:placeholder>
              <w:docPart w:val="CA17A35102AA4041BCC5C8432DB25DA5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66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477768785"/>
            <w:placeholder>
              <w:docPart w:val="A8DBCC5E8C9244C3A50BC9B91FE24EC3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2270" w:type="dxa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6041" w:type="dxa"/>
            <w:gridSpan w:val="6"/>
            <w:vAlign w:val="center"/>
          </w:tcPr>
          <w:p w:rsidR="00B1510C" w:rsidRDefault="00B1510C" w:rsidP="00126C31">
            <w:pPr>
              <w:jc w:val="center"/>
            </w:pPr>
            <w:r>
              <w:t>Sonstiges (Grundlagenscheine, Sprachscheine, Seminare)</w:t>
            </w:r>
          </w:p>
        </w:tc>
        <w:tc>
          <w:tcPr>
            <w:tcW w:w="3022" w:type="dxa"/>
            <w:gridSpan w:val="4"/>
            <w:vAlign w:val="center"/>
          </w:tcPr>
          <w:p w:rsidR="00B1510C" w:rsidRDefault="00B1510C" w:rsidP="00126C31">
            <w:pPr>
              <w:jc w:val="center"/>
            </w:pPr>
            <w:r>
              <w:t>Note</w:t>
            </w:r>
          </w:p>
        </w:tc>
      </w:tr>
      <w:tr w:rsidR="00B1510C" w:rsidTr="00B1510C">
        <w:trPr>
          <w:trHeight w:hRule="exact" w:val="284"/>
        </w:trPr>
        <w:tc>
          <w:tcPr>
            <w:tcW w:w="278" w:type="dxa"/>
            <w:vAlign w:val="center"/>
          </w:tcPr>
          <w:p w:rsidR="00B1510C" w:rsidRDefault="00B1510C" w:rsidP="00126C31">
            <w:r>
              <w:t>1.</w:t>
            </w:r>
          </w:p>
        </w:tc>
        <w:sdt>
          <w:sdtPr>
            <w:id w:val="-17555052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3" w:type="dxa"/>
                <w:gridSpan w:val="5"/>
                <w:vAlign w:val="center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401550585"/>
            <w:placeholder>
              <w:docPart w:val="F77AE371E4564AD994063BAE174BA0BA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3022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  <w:vAlign w:val="center"/>
          </w:tcPr>
          <w:p w:rsidR="00B1510C" w:rsidRDefault="00B1510C" w:rsidP="00126C31">
            <w:r>
              <w:t>2.</w:t>
            </w:r>
          </w:p>
        </w:tc>
        <w:sdt>
          <w:sdtPr>
            <w:id w:val="16709122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3" w:type="dxa"/>
                <w:gridSpan w:val="5"/>
                <w:vAlign w:val="center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743243770"/>
            <w:placeholder>
              <w:docPart w:val="BFAC559B3B73489BADEEEF0B5FDD8595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3022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  <w:vAlign w:val="center"/>
          </w:tcPr>
          <w:p w:rsidR="00B1510C" w:rsidRDefault="00B1510C" w:rsidP="00126C31">
            <w:r>
              <w:t>3.</w:t>
            </w:r>
          </w:p>
        </w:tc>
        <w:sdt>
          <w:sdtPr>
            <w:id w:val="6947374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3" w:type="dxa"/>
                <w:gridSpan w:val="5"/>
                <w:vAlign w:val="center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74634248"/>
            <w:placeholder>
              <w:docPart w:val="3A87801F5ED0430CAE231A58F81FE704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3022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  <w:vAlign w:val="center"/>
          </w:tcPr>
          <w:p w:rsidR="00B1510C" w:rsidRDefault="00B1510C" w:rsidP="00126C31">
            <w:r>
              <w:t>4.</w:t>
            </w:r>
          </w:p>
        </w:tc>
        <w:sdt>
          <w:sdtPr>
            <w:id w:val="3785919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763" w:type="dxa"/>
                <w:gridSpan w:val="5"/>
                <w:vAlign w:val="center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04464095"/>
            <w:placeholder>
              <w:docPart w:val="E8E8E6C8048D41FA88D6D625628FC303"/>
            </w:placeholder>
            <w:showingPlcHdr/>
            <w:dropDownList>
              <w:listItem w:value="Wählen Sie ein Element aus.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09" w:value="09"/>
              <w:listItem w:displayText="08" w:value="08"/>
              <w:listItem w:displayText="07" w:value="07"/>
              <w:listItem w:displayText="06" w:value="06"/>
              <w:listItem w:displayText="05" w:value="05"/>
              <w:listItem w:displayText="04" w:value="04"/>
              <w:listItem w:displayText="03" w:value="03"/>
              <w:listItem w:displayText="02" w:value="02"/>
              <w:listItem w:displayText="01" w:value="01"/>
              <w:listItem w:displayText="00" w:value="00"/>
              <w:listItem w:displayText="-" w:value="-"/>
            </w:dropDownList>
          </w:sdtPr>
          <w:sdtContent>
            <w:tc>
              <w:tcPr>
                <w:tcW w:w="3022" w:type="dxa"/>
                <w:gridSpan w:val="4"/>
                <w:vAlign w:val="center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9063" w:type="dxa"/>
            <w:gridSpan w:val="10"/>
            <w:tcBorders>
              <w:left w:val="nil"/>
              <w:right w:val="nil"/>
            </w:tcBorders>
            <w:vAlign w:val="center"/>
          </w:tcPr>
          <w:p w:rsidR="00B1510C" w:rsidRDefault="00B1510C" w:rsidP="00126C31">
            <w:pPr>
              <w:jc w:val="center"/>
            </w:pPr>
          </w:p>
        </w:tc>
      </w:tr>
      <w:tr w:rsidR="00B1510C" w:rsidTr="00B1510C">
        <w:trPr>
          <w:trHeight w:hRule="exact" w:val="567"/>
        </w:trPr>
        <w:tc>
          <w:tcPr>
            <w:tcW w:w="9063" w:type="dxa"/>
            <w:gridSpan w:val="10"/>
            <w:vAlign w:val="center"/>
          </w:tcPr>
          <w:p w:rsidR="00B1510C" w:rsidRPr="004478BB" w:rsidRDefault="00B1510C" w:rsidP="00126C31">
            <w:pPr>
              <w:jc w:val="center"/>
              <w:rPr>
                <w:u w:val="single"/>
              </w:rPr>
            </w:pPr>
            <w:r w:rsidRPr="004478BB">
              <w:rPr>
                <w:u w:val="single"/>
              </w:rPr>
              <w:t>Ehrenamt und Sonstiges</w:t>
            </w:r>
          </w:p>
        </w:tc>
      </w:tr>
      <w:tr w:rsidR="00B1510C" w:rsidTr="00B1510C">
        <w:trPr>
          <w:trHeight w:hRule="exact" w:val="284"/>
        </w:trPr>
        <w:tc>
          <w:tcPr>
            <w:tcW w:w="6373" w:type="dxa"/>
            <w:gridSpan w:val="7"/>
            <w:vAlign w:val="center"/>
          </w:tcPr>
          <w:p w:rsidR="00B1510C" w:rsidRDefault="00B1510C" w:rsidP="00126C31">
            <w:pPr>
              <w:jc w:val="center"/>
            </w:pPr>
            <w:r>
              <w:t>Bezeichnung</w:t>
            </w:r>
          </w:p>
        </w:tc>
        <w:tc>
          <w:tcPr>
            <w:tcW w:w="2690" w:type="dxa"/>
            <w:gridSpan w:val="3"/>
            <w:vAlign w:val="center"/>
          </w:tcPr>
          <w:p w:rsidR="00B1510C" w:rsidRDefault="00B1510C" w:rsidP="00126C31">
            <w:pPr>
              <w:jc w:val="center"/>
            </w:pPr>
            <w:r>
              <w:t>Dauer (von… bis…)</w:t>
            </w:r>
          </w:p>
        </w:tc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Default="00B1510C" w:rsidP="00126C31">
            <w:r>
              <w:t>1.</w:t>
            </w:r>
          </w:p>
        </w:tc>
        <w:sdt>
          <w:sdtPr>
            <w:id w:val="5019386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949535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Default="00B1510C" w:rsidP="00126C31">
            <w:r>
              <w:t>2.</w:t>
            </w:r>
          </w:p>
        </w:tc>
        <w:sdt>
          <w:sdtPr>
            <w:id w:val="12538604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101734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Default="00B1510C" w:rsidP="00126C31">
            <w:r>
              <w:t>3.</w:t>
            </w:r>
          </w:p>
        </w:tc>
        <w:sdt>
          <w:sdtPr>
            <w:id w:val="20436261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96991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278" w:type="dxa"/>
          </w:tcPr>
          <w:p w:rsidR="00B1510C" w:rsidRDefault="00B1510C" w:rsidP="00126C31">
            <w:r>
              <w:t>4.</w:t>
            </w:r>
          </w:p>
        </w:tc>
        <w:sdt>
          <w:sdtPr>
            <w:id w:val="-7134251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  <w:gridSpan w:val="6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4793546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0" w:type="dxa"/>
                <w:gridSpan w:val="3"/>
              </w:tcPr>
              <w:p w:rsidR="00B1510C" w:rsidRDefault="004F0EFF" w:rsidP="00126C31">
                <w:pPr>
                  <w:jc w:val="center"/>
                </w:pPr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510C" w:rsidTr="00B1510C">
        <w:trPr>
          <w:trHeight w:hRule="exact" w:val="284"/>
        </w:trPr>
        <w:tc>
          <w:tcPr>
            <w:tcW w:w="9063" w:type="dxa"/>
            <w:gridSpan w:val="10"/>
            <w:vAlign w:val="center"/>
          </w:tcPr>
          <w:p w:rsidR="00B1510C" w:rsidRDefault="00B1510C" w:rsidP="00126C31">
            <w:pPr>
              <w:jc w:val="center"/>
            </w:pPr>
            <w:r>
              <w:t>Anmerkungen</w:t>
            </w:r>
          </w:p>
        </w:tc>
      </w:tr>
      <w:tr w:rsidR="00B1510C" w:rsidTr="00B1510C">
        <w:trPr>
          <w:trHeight w:hRule="exact" w:val="1701"/>
        </w:trPr>
        <w:sdt>
          <w:sdtPr>
            <w:id w:val="-9701345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063" w:type="dxa"/>
                <w:gridSpan w:val="10"/>
              </w:tcPr>
              <w:p w:rsidR="00B1510C" w:rsidRDefault="004F0EFF" w:rsidP="00126C31">
                <w:r w:rsidRPr="00C67DA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1510C" w:rsidRDefault="00B1510C" w:rsidP="00B1510C"/>
    <w:p w:rsidR="00B1510C" w:rsidRDefault="00B1510C" w:rsidP="00B1510C"/>
    <w:p w:rsidR="0027789D" w:rsidRPr="00C32353" w:rsidRDefault="0027789D" w:rsidP="00C32353"/>
    <w:sectPr w:rsidR="0027789D" w:rsidRPr="00C32353" w:rsidSect="00101CF7">
      <w:headerReference w:type="default" r:id="rId9"/>
      <w:footerReference w:type="defaul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E3" w:rsidRDefault="00CC7FE3">
      <w:r>
        <w:separator/>
      </w:r>
    </w:p>
  </w:endnote>
  <w:endnote w:type="continuationSeparator" w:id="0">
    <w:p w:rsidR="00CC7FE3" w:rsidRDefault="00C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7341"/>
      <w:docPartObj>
        <w:docPartGallery w:val="Page Numbers (Bottom of Page)"/>
        <w:docPartUnique/>
      </w:docPartObj>
    </w:sdtPr>
    <w:sdtContent>
      <w:p w:rsidR="00101CF7" w:rsidRDefault="00101C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31">
          <w:rPr>
            <w:noProof/>
          </w:rPr>
          <w:t>2</w:t>
        </w:r>
        <w:r>
          <w:fldChar w:fldCharType="end"/>
        </w:r>
      </w:p>
    </w:sdtContent>
  </w:sdt>
  <w:p w:rsidR="00101CF7" w:rsidRDefault="00101C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E3" w:rsidRDefault="00CC7FE3">
      <w:r>
        <w:separator/>
      </w:r>
    </w:p>
  </w:footnote>
  <w:footnote w:type="continuationSeparator" w:id="0">
    <w:p w:rsidR="00CC7FE3" w:rsidRDefault="00CC7FE3">
      <w:r>
        <w:continuationSeparator/>
      </w:r>
    </w:p>
  </w:footnote>
  <w:footnote w:id="1">
    <w:p w:rsidR="004F0EFF" w:rsidRPr="00101CF7" w:rsidRDefault="004F0EFF" w:rsidP="004F0EFF">
      <w:pPr>
        <w:pStyle w:val="Funotentext"/>
        <w:rPr>
          <w:rFonts w:ascii="Arial" w:hAnsi="Arial" w:cs="Arial"/>
          <w:sz w:val="16"/>
          <w:szCs w:val="16"/>
        </w:rPr>
      </w:pPr>
      <w:r w:rsidRPr="00101CF7">
        <w:rPr>
          <w:rStyle w:val="Funotenzeichen"/>
          <w:rFonts w:ascii="Arial" w:hAnsi="Arial" w:cs="Arial"/>
          <w:sz w:val="16"/>
          <w:szCs w:val="16"/>
        </w:rPr>
        <w:footnoteRef/>
      </w:r>
      <w:r w:rsidRPr="00101CF7">
        <w:rPr>
          <w:rFonts w:ascii="Arial" w:hAnsi="Arial" w:cs="Arial"/>
          <w:sz w:val="16"/>
          <w:szCs w:val="16"/>
        </w:rPr>
        <w:t xml:space="preserve"> </w:t>
      </w:r>
      <w:r w:rsidRPr="00101CF7">
        <w:rPr>
          <w:rFonts w:ascii="Arial" w:hAnsi="Arial" w:cs="Arial"/>
          <w:sz w:val="16"/>
          <w:szCs w:val="16"/>
        </w:rPr>
        <w:t>Bitte füllen Sie dieses Dokument am Computer aus und benutzen Sie es als Deckblatt für Ihre Bewerbung im PDF</w:t>
      </w:r>
      <w:r w:rsidRPr="00101CF7">
        <w:rPr>
          <w:rFonts w:ascii="Cambria Math" w:hAnsi="Cambria Math" w:cs="Cambria Math"/>
          <w:sz w:val="16"/>
          <w:szCs w:val="16"/>
        </w:rPr>
        <w:t>‐</w:t>
      </w:r>
      <w:r w:rsidRPr="00101CF7">
        <w:rPr>
          <w:rFonts w:ascii="Arial" w:hAnsi="Arial" w:cs="Arial"/>
          <w:sz w:val="16"/>
          <w:szCs w:val="16"/>
        </w:rPr>
        <w:t>Format.</w:t>
      </w:r>
      <w:r w:rsidRPr="00101CF7">
        <w:rPr>
          <w:rFonts w:ascii="Arial" w:hAnsi="Arial" w:cs="Arial"/>
          <w:sz w:val="16"/>
          <w:szCs w:val="16"/>
        </w:rPr>
        <w:t xml:space="preserve"> </w:t>
      </w:r>
      <w:r w:rsidR="00101CF7" w:rsidRPr="00101CF7">
        <w:rPr>
          <w:rFonts w:ascii="Arial" w:hAnsi="Arial" w:cs="Arial"/>
          <w:sz w:val="16"/>
          <w:szCs w:val="16"/>
        </w:rPr>
        <w:t xml:space="preserve">Mittels Klick auf das </w:t>
      </w:r>
      <w:r w:rsidRPr="00101CF7">
        <w:rPr>
          <w:rFonts w:ascii="Arial" w:hAnsi="Arial" w:cs="Arial"/>
          <w:sz w:val="16"/>
          <w:szCs w:val="16"/>
        </w:rPr>
        <w:t>Feld fügen Sie bitte auch ein geeignetes Bewerbungsfoto ein.</w:t>
      </w:r>
    </w:p>
  </w:footnote>
  <w:footnote w:id="2">
    <w:p w:rsidR="00B1510C" w:rsidRPr="00101CF7" w:rsidRDefault="00B1510C" w:rsidP="00B1510C">
      <w:pPr>
        <w:pStyle w:val="Funotentext"/>
        <w:rPr>
          <w:rFonts w:ascii="Arial" w:hAnsi="Arial" w:cs="Arial"/>
          <w:sz w:val="16"/>
          <w:szCs w:val="16"/>
        </w:rPr>
      </w:pPr>
      <w:r w:rsidRPr="00101CF7">
        <w:rPr>
          <w:rStyle w:val="Funotenzeichen"/>
          <w:rFonts w:ascii="Arial" w:hAnsi="Arial" w:cs="Arial"/>
          <w:sz w:val="16"/>
          <w:szCs w:val="16"/>
        </w:rPr>
        <w:footnoteRef/>
      </w:r>
      <w:r w:rsidRPr="00101CF7">
        <w:rPr>
          <w:rFonts w:ascii="Arial" w:hAnsi="Arial" w:cs="Arial"/>
          <w:sz w:val="16"/>
          <w:szCs w:val="16"/>
        </w:rPr>
        <w:t xml:space="preserve"> Nach dem GER (A1 – C2) wie folgt – A1: Anfänger – A2: Grundlegende Kenntnisse – B1: Fortgeschrittene Sprachverwendung – B2: Selbstständige Sprachverwendung – C1: Fachkundige Sprachkenntnisse – C2: Annähernd Muttersprachliche Kenntnisse. Details zu den Niveaus finden Sie unter </w:t>
      </w:r>
      <w:hyperlink r:id="rId1" w:history="1">
        <w:r w:rsidRPr="00101CF7">
          <w:rPr>
            <w:rStyle w:val="Hyperlink"/>
            <w:rFonts w:ascii="Arial" w:hAnsi="Arial" w:cs="Arial"/>
            <w:sz w:val="16"/>
            <w:szCs w:val="16"/>
          </w:rPr>
          <w:t>www.europaeischer-referenzrahmen.de</w:t>
        </w:r>
      </w:hyperlink>
      <w:r w:rsidRPr="00101CF7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B1510C" w:rsidRPr="00390783" w:rsidRDefault="00B1510C" w:rsidP="00B1510C">
      <w:pPr>
        <w:pStyle w:val="Funotentext"/>
        <w:rPr>
          <w:lang w:val="pt-BR"/>
        </w:rPr>
      </w:pPr>
      <w:r w:rsidRPr="00101CF7">
        <w:rPr>
          <w:rStyle w:val="Funotenzeichen"/>
          <w:rFonts w:ascii="Arial" w:hAnsi="Arial" w:cs="Arial"/>
          <w:sz w:val="16"/>
          <w:szCs w:val="16"/>
        </w:rPr>
        <w:footnoteRef/>
      </w:r>
      <w:r w:rsidRPr="00101CF7">
        <w:rPr>
          <w:rFonts w:ascii="Arial" w:hAnsi="Arial" w:cs="Arial"/>
          <w:sz w:val="16"/>
          <w:szCs w:val="16"/>
          <w:lang w:val="pt-BR"/>
        </w:rPr>
        <w:t xml:space="preserve"> </w:t>
      </w:r>
      <w:r w:rsidRPr="00101CF7">
        <w:rPr>
          <w:rFonts w:ascii="Arial" w:hAnsi="Arial" w:cs="Arial"/>
          <w:sz w:val="16"/>
          <w:szCs w:val="16"/>
          <w:lang w:val="pt-BR"/>
        </w:rPr>
        <w:t>z.B. Cambridge CAE, DELF, DELE.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0C" w:rsidRPr="00B1510C" w:rsidRDefault="00B1510C" w:rsidP="00B1510C">
    <w:pPr>
      <w:pStyle w:val="Kopfzeile"/>
      <w:spacing w:line="360" w:lineRule="auto"/>
      <w:rPr>
        <w:b/>
      </w:rPr>
    </w:pPr>
    <w:r w:rsidRPr="00B1510C">
      <w:rPr>
        <w:b/>
      </w:rPr>
      <w:t>Bewerbung für ein Auslandsprogramm</w:t>
    </w:r>
  </w:p>
  <w:p w:rsidR="00B1510C" w:rsidRPr="00B1510C" w:rsidRDefault="00B1510C" w:rsidP="00B1510C">
    <w:pPr>
      <w:pStyle w:val="Kopfzeile"/>
      <w:spacing w:line="360" w:lineRule="auto"/>
      <w:rPr>
        <w:b/>
      </w:rPr>
    </w:pPr>
    <w:r w:rsidRPr="00B1510C">
      <w:rPr>
        <w:b/>
      </w:rPr>
      <w:t>der juristischen Fakultät der Heinrich-Heine-Universität Düsseldorf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6tEwMvmig/Qa+i1l2H1EOyugJlCdtcXYCiKa5aWGE3FlUllbts5/clEZPoFR6/em0BOKhsyPe59U0e9ILJ0w==" w:salt="QQp9G4bVGNikCWRD/eDVgA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0C"/>
    <w:rsid w:val="0008011E"/>
    <w:rsid w:val="000E10A0"/>
    <w:rsid w:val="00101CF7"/>
    <w:rsid w:val="00152226"/>
    <w:rsid w:val="001A4CBF"/>
    <w:rsid w:val="002048B0"/>
    <w:rsid w:val="00205CF7"/>
    <w:rsid w:val="0027789D"/>
    <w:rsid w:val="002A47B0"/>
    <w:rsid w:val="002D394F"/>
    <w:rsid w:val="0033569C"/>
    <w:rsid w:val="0035503A"/>
    <w:rsid w:val="003B2F52"/>
    <w:rsid w:val="003C353A"/>
    <w:rsid w:val="004239FD"/>
    <w:rsid w:val="00475E32"/>
    <w:rsid w:val="004A0FC2"/>
    <w:rsid w:val="004D42C2"/>
    <w:rsid w:val="004F0757"/>
    <w:rsid w:val="004F0EFF"/>
    <w:rsid w:val="00515A85"/>
    <w:rsid w:val="005375DF"/>
    <w:rsid w:val="00563435"/>
    <w:rsid w:val="00595937"/>
    <w:rsid w:val="005D42A9"/>
    <w:rsid w:val="00626537"/>
    <w:rsid w:val="00656512"/>
    <w:rsid w:val="006E487E"/>
    <w:rsid w:val="007D7142"/>
    <w:rsid w:val="00832276"/>
    <w:rsid w:val="008529C7"/>
    <w:rsid w:val="00871129"/>
    <w:rsid w:val="00872639"/>
    <w:rsid w:val="008D6BC1"/>
    <w:rsid w:val="008F02C4"/>
    <w:rsid w:val="009553B9"/>
    <w:rsid w:val="00A70469"/>
    <w:rsid w:val="00A83167"/>
    <w:rsid w:val="00A90393"/>
    <w:rsid w:val="00AC4393"/>
    <w:rsid w:val="00B1510C"/>
    <w:rsid w:val="00B17D4D"/>
    <w:rsid w:val="00B57368"/>
    <w:rsid w:val="00C11186"/>
    <w:rsid w:val="00C11931"/>
    <w:rsid w:val="00C32353"/>
    <w:rsid w:val="00C35428"/>
    <w:rsid w:val="00C415B6"/>
    <w:rsid w:val="00CC7FE3"/>
    <w:rsid w:val="00D35201"/>
    <w:rsid w:val="00D452DE"/>
    <w:rsid w:val="00D76703"/>
    <w:rsid w:val="00D978C9"/>
    <w:rsid w:val="00DB49BE"/>
    <w:rsid w:val="00DC4610"/>
    <w:rsid w:val="00E101A7"/>
    <w:rsid w:val="00E54A7A"/>
    <w:rsid w:val="00E715AB"/>
    <w:rsid w:val="00E7487F"/>
    <w:rsid w:val="00EB5FDC"/>
    <w:rsid w:val="00EC4B64"/>
    <w:rsid w:val="00EF41DD"/>
    <w:rsid w:val="00F01DDF"/>
    <w:rsid w:val="00F265D1"/>
    <w:rsid w:val="00F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502A3-723D-4C46-89AC-DCCF7AF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7789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7789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7789D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B151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B1510C"/>
    <w:rPr>
      <w:vertAlign w:val="superscript"/>
    </w:rPr>
  </w:style>
  <w:style w:type="character" w:styleId="Hyperlink">
    <w:name w:val="Hyperlink"/>
    <w:uiPriority w:val="99"/>
    <w:unhideWhenUsed/>
    <w:rsid w:val="00B1510C"/>
    <w:rPr>
      <w:color w:val="0563C1"/>
      <w:u w:val="single"/>
    </w:rPr>
  </w:style>
  <w:style w:type="character" w:styleId="Platzhaltertext">
    <w:name w:val="Placeholder Text"/>
    <w:uiPriority w:val="99"/>
    <w:semiHidden/>
    <w:rsid w:val="00B1510C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01CF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eischer-referenzrahm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oe102\AppData\Local\Temp\arbeitsblatt_4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71B0B-599B-4555-A5BB-6F38F0EEDA3C}"/>
      </w:docPartPr>
      <w:docPartBody>
        <w:p w:rsidR="00000000" w:rsidRDefault="00653779">
          <w:r w:rsidRPr="00C67D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946B2-0A06-444E-A459-5CFFE110B89A}"/>
      </w:docPartPr>
      <w:docPartBody>
        <w:p w:rsidR="00000000" w:rsidRDefault="00653779"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DA6083DD2D74208868EDE40BDC83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36DC2-7B16-427E-81FA-5AFF40D3DA5E}"/>
      </w:docPartPr>
      <w:docPartBody>
        <w:p w:rsidR="00000000" w:rsidRDefault="00653779" w:rsidP="00653779">
          <w:pPr>
            <w:pStyle w:val="DDA6083DD2D74208868EDE40BDC83E04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BC8F75FC98944D1931D22888FC56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0C61E-41E3-487B-8145-BBC4BA54097C}"/>
      </w:docPartPr>
      <w:docPartBody>
        <w:p w:rsidR="00000000" w:rsidRDefault="00653779" w:rsidP="00653779">
          <w:pPr>
            <w:pStyle w:val="EBC8F75FC98944D1931D22888FC56EC5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5AC7E52EB67406D97E56028B4DB2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46338-2DB7-4CCE-B8A0-BDE5B239161C}"/>
      </w:docPartPr>
      <w:docPartBody>
        <w:p w:rsidR="00000000" w:rsidRDefault="00653779" w:rsidP="00653779">
          <w:pPr>
            <w:pStyle w:val="D5AC7E52EB67406D97E56028B4DB273B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2719C7F2FC423B901E343C9F59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1FD3-6F52-47C9-BE1E-60107B6B7219}"/>
      </w:docPartPr>
      <w:docPartBody>
        <w:p w:rsidR="00000000" w:rsidRDefault="00653779" w:rsidP="00653779">
          <w:pPr>
            <w:pStyle w:val="AF2719C7F2FC423B901E343C9F590230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C6E6D03B624E1BAC499D9FCFAAF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A633F-2E1F-4C82-B5A9-EC7BBF3C0ABD}"/>
      </w:docPartPr>
      <w:docPartBody>
        <w:p w:rsidR="00000000" w:rsidRDefault="00653779" w:rsidP="00653779">
          <w:pPr>
            <w:pStyle w:val="95C6E6D03B624E1BAC499D9FCFAAF704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2AE83BB5E1B472BBC13C9F1387B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AD757-EF75-4FB1-B76F-CA5F702C2AFB}"/>
      </w:docPartPr>
      <w:docPartBody>
        <w:p w:rsidR="00000000" w:rsidRDefault="00653779" w:rsidP="00653779">
          <w:pPr>
            <w:pStyle w:val="92AE83BB5E1B472BBC13C9F1387B0EC8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D5D366B64241A798B6E90824E1B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0717D-D031-47FD-9D0E-93427C7A1015}"/>
      </w:docPartPr>
      <w:docPartBody>
        <w:p w:rsidR="00000000" w:rsidRDefault="00653779" w:rsidP="00653779">
          <w:pPr>
            <w:pStyle w:val="29D5D366B64241A798B6E90824E1B937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F5B60D113F24417EBE5B14AF635F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E4347-D95A-4C92-8B13-5AF8C8AFEBAB}"/>
      </w:docPartPr>
      <w:docPartBody>
        <w:p w:rsidR="00000000" w:rsidRDefault="00653779" w:rsidP="00653779">
          <w:pPr>
            <w:pStyle w:val="F5B60D113F24417EBE5B14AF635F5943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1887106F38924C9A8589C0FC2B67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81CEF-5B68-4737-9325-3654001DA8EB}"/>
      </w:docPartPr>
      <w:docPartBody>
        <w:p w:rsidR="00000000" w:rsidRDefault="00653779" w:rsidP="00653779">
          <w:pPr>
            <w:pStyle w:val="1887106F38924C9A8589C0FC2B67EFC8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C0A760BB65E48F48A3681C387F7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4A0A-6587-4758-B6C9-E2295D1C9017}"/>
      </w:docPartPr>
      <w:docPartBody>
        <w:p w:rsidR="00000000" w:rsidRDefault="00653779" w:rsidP="00653779">
          <w:pPr>
            <w:pStyle w:val="2C0A760BB65E48F48A3681C387F7A619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4AC5631E5CC04976AF5D533ACDD0C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8BFB4-485D-4BC9-9CAA-0679487A479B}"/>
      </w:docPartPr>
      <w:docPartBody>
        <w:p w:rsidR="00000000" w:rsidRDefault="00653779" w:rsidP="00653779">
          <w:pPr>
            <w:pStyle w:val="4AC5631E5CC04976AF5D533ACDD0C779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493EE5518146BC9D875F0C470A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5FEC8-67CF-4AD3-A7E7-FDB957D0FE90}"/>
      </w:docPartPr>
      <w:docPartBody>
        <w:p w:rsidR="00000000" w:rsidRDefault="00653779" w:rsidP="00653779">
          <w:pPr>
            <w:pStyle w:val="0C493EE5518146BC9D875F0C470A6D27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F1AF32193F7F4DB08D599DFE40FF2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7A35-5C50-48D2-863F-6E47535E09B6}"/>
      </w:docPartPr>
      <w:docPartBody>
        <w:p w:rsidR="00000000" w:rsidRDefault="00653779" w:rsidP="00653779">
          <w:pPr>
            <w:pStyle w:val="F1AF32193F7F4DB08D599DFE40FF2800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FE332DDB074446098FB90D812C2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73156-E692-4E13-87A6-C83B978833A8}"/>
      </w:docPartPr>
      <w:docPartBody>
        <w:p w:rsidR="00000000" w:rsidRDefault="00653779" w:rsidP="00653779">
          <w:pPr>
            <w:pStyle w:val="7FE332DDB074446098FB90D812C26887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80B254B08C9D47F38D71789D3F471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D539C-B4EA-4627-AE3D-0D5952FAE640}"/>
      </w:docPartPr>
      <w:docPartBody>
        <w:p w:rsidR="00000000" w:rsidRDefault="00653779" w:rsidP="00653779">
          <w:pPr>
            <w:pStyle w:val="80B254B08C9D47F38D71789D3F4710D4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65F2BD41616346A69E356C9ABBCA7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2A23-5D12-417F-95ED-280EFC7D92A0}"/>
      </w:docPartPr>
      <w:docPartBody>
        <w:p w:rsidR="00000000" w:rsidRDefault="00653779" w:rsidP="00653779">
          <w:pPr>
            <w:pStyle w:val="65F2BD41616346A69E356C9ABBCA774D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862D4C302F3547018EC22E40A2F9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3A47-CC64-42DF-B558-B3E906641F60}"/>
      </w:docPartPr>
      <w:docPartBody>
        <w:p w:rsidR="00000000" w:rsidRDefault="00653779" w:rsidP="00653779">
          <w:pPr>
            <w:pStyle w:val="862D4C302F3547018EC22E40A2F98B43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C43F2CD058B744988C57115017275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6EC4F-5D85-4685-AA51-1513F21FE24A}"/>
      </w:docPartPr>
      <w:docPartBody>
        <w:p w:rsidR="00000000" w:rsidRDefault="00653779" w:rsidP="00653779">
          <w:pPr>
            <w:pStyle w:val="C43F2CD058B744988C571150172759FA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A9DC52F199C4EB897B8591C1FA8A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C037-2D00-4B58-AA15-CFB853A7994C}"/>
      </w:docPartPr>
      <w:docPartBody>
        <w:p w:rsidR="00000000" w:rsidRDefault="00653779" w:rsidP="00653779">
          <w:pPr>
            <w:pStyle w:val="EA9DC52F199C4EB897B8591C1FA8AD63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17A35102AA4041BCC5C8432DB25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D3CAE-0952-4A9F-A565-E06B4A38A810}"/>
      </w:docPartPr>
      <w:docPartBody>
        <w:p w:rsidR="00000000" w:rsidRDefault="00653779" w:rsidP="00653779">
          <w:pPr>
            <w:pStyle w:val="CA17A35102AA4041BCC5C8432DB25DA5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BAE2D25394ECD91307D36D73C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34B05-BD44-4E1F-BE4F-995A2DE776A6}"/>
      </w:docPartPr>
      <w:docPartBody>
        <w:p w:rsidR="00000000" w:rsidRDefault="00653779" w:rsidP="00653779">
          <w:pPr>
            <w:pStyle w:val="3DCBAE2D25394ECD91307D36D73C1F8D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0167C5CD9F14ADA8BFA85021DF23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F8ADB-4B80-4E06-8982-F8C82A47E8F9}"/>
      </w:docPartPr>
      <w:docPartBody>
        <w:p w:rsidR="00000000" w:rsidRDefault="00653779" w:rsidP="00653779">
          <w:pPr>
            <w:pStyle w:val="20167C5CD9F14ADA8BFA85021DF23605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A8DBCC5E8C9244C3A50BC9B91FE2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07264-9286-4540-82A0-7AE216C7E6DC}"/>
      </w:docPartPr>
      <w:docPartBody>
        <w:p w:rsidR="00000000" w:rsidRDefault="00653779" w:rsidP="00653779">
          <w:pPr>
            <w:pStyle w:val="A8DBCC5E8C9244C3A50BC9B91FE24EC3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F77AE371E4564AD994063BAE174BA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9A59C-222F-47EE-97C2-012F00BB933E}"/>
      </w:docPartPr>
      <w:docPartBody>
        <w:p w:rsidR="00000000" w:rsidRDefault="00653779" w:rsidP="00653779">
          <w:pPr>
            <w:pStyle w:val="F77AE371E4564AD994063BAE174BA0BA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BFAC559B3B73489BADEEEF0B5FDD8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37F5-B9DC-49E7-AA79-4738D8DE72E2}"/>
      </w:docPartPr>
      <w:docPartBody>
        <w:p w:rsidR="00000000" w:rsidRDefault="00653779" w:rsidP="00653779">
          <w:pPr>
            <w:pStyle w:val="BFAC559B3B73489BADEEEF0B5FDD8595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3A87801F5ED0430CAE231A58F81FE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46D2-193B-4C99-A9DE-BD829C574073}"/>
      </w:docPartPr>
      <w:docPartBody>
        <w:p w:rsidR="00000000" w:rsidRDefault="00653779" w:rsidP="00653779">
          <w:pPr>
            <w:pStyle w:val="3A87801F5ED0430CAE231A58F81FE704"/>
          </w:pPr>
          <w:r w:rsidRPr="00C67DA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E8E6C8048D41FA88D6D625628F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EFD32-5BDD-4A9B-9E95-489A49B9E985}"/>
      </w:docPartPr>
      <w:docPartBody>
        <w:p w:rsidR="00000000" w:rsidRDefault="00653779" w:rsidP="00653779">
          <w:pPr>
            <w:pStyle w:val="E8E8E6C8048D41FA88D6D625628FC303"/>
          </w:pPr>
          <w:r w:rsidRPr="00C67DA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9"/>
    <w:rsid w:val="003C459B"/>
    <w:rsid w:val="006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53779"/>
    <w:rPr>
      <w:color w:val="808080"/>
    </w:rPr>
  </w:style>
  <w:style w:type="paragraph" w:customStyle="1" w:styleId="DDA6083DD2D74208868EDE40BDC83E04">
    <w:name w:val="DDA6083DD2D74208868EDE40BDC83E04"/>
    <w:rsid w:val="00653779"/>
  </w:style>
  <w:style w:type="paragraph" w:customStyle="1" w:styleId="EBC8F75FC98944D1931D22888FC56EC5">
    <w:name w:val="EBC8F75FC98944D1931D22888FC56EC5"/>
    <w:rsid w:val="00653779"/>
  </w:style>
  <w:style w:type="paragraph" w:customStyle="1" w:styleId="D5AC7E52EB67406D97E56028B4DB273B">
    <w:name w:val="D5AC7E52EB67406D97E56028B4DB273B"/>
    <w:rsid w:val="00653779"/>
  </w:style>
  <w:style w:type="paragraph" w:customStyle="1" w:styleId="D10C332FF41C47BAAA1793BAEA6CD510">
    <w:name w:val="D10C332FF41C47BAAA1793BAEA6CD510"/>
    <w:rsid w:val="00653779"/>
  </w:style>
  <w:style w:type="paragraph" w:customStyle="1" w:styleId="E3ADADA2E44E410AB28FD7760784BA47">
    <w:name w:val="E3ADADA2E44E410AB28FD7760784BA47"/>
    <w:rsid w:val="00653779"/>
  </w:style>
  <w:style w:type="paragraph" w:customStyle="1" w:styleId="653C90CB4EA6469CB916027E965CAD1C">
    <w:name w:val="653C90CB4EA6469CB916027E965CAD1C"/>
    <w:rsid w:val="00653779"/>
  </w:style>
  <w:style w:type="paragraph" w:customStyle="1" w:styleId="EE11947003A94BDF85A88B95356E4BE1">
    <w:name w:val="EE11947003A94BDF85A88B95356E4BE1"/>
    <w:rsid w:val="00653779"/>
  </w:style>
  <w:style w:type="paragraph" w:customStyle="1" w:styleId="2D3BA03B4E6F4CA3B6673857CC225802">
    <w:name w:val="2D3BA03B4E6F4CA3B6673857CC225802"/>
    <w:rsid w:val="00653779"/>
  </w:style>
  <w:style w:type="paragraph" w:customStyle="1" w:styleId="5DDB680C8DBC46E6BF35702ABF0ED183">
    <w:name w:val="5DDB680C8DBC46E6BF35702ABF0ED183"/>
    <w:rsid w:val="00653779"/>
  </w:style>
  <w:style w:type="paragraph" w:customStyle="1" w:styleId="5BD07F4337E4493B9DCAE58AD4C25C25">
    <w:name w:val="5BD07F4337E4493B9DCAE58AD4C25C25"/>
    <w:rsid w:val="00653779"/>
  </w:style>
  <w:style w:type="paragraph" w:customStyle="1" w:styleId="9848706025BF4BBA9CE5B463C2B7F2F9">
    <w:name w:val="9848706025BF4BBA9CE5B463C2B7F2F9"/>
    <w:rsid w:val="00653779"/>
  </w:style>
  <w:style w:type="paragraph" w:customStyle="1" w:styleId="D38A6CAA11EC4B968DC88F8BF7127B2C">
    <w:name w:val="D38A6CAA11EC4B968DC88F8BF7127B2C"/>
    <w:rsid w:val="00653779"/>
  </w:style>
  <w:style w:type="paragraph" w:customStyle="1" w:styleId="D3EA200EA50C4313B38DD5BBDFE17E74">
    <w:name w:val="D3EA200EA50C4313B38DD5BBDFE17E74"/>
    <w:rsid w:val="00653779"/>
  </w:style>
  <w:style w:type="paragraph" w:customStyle="1" w:styleId="B791CEB2FB2A4432835086D38E6EB2B9">
    <w:name w:val="B791CEB2FB2A4432835086D38E6EB2B9"/>
    <w:rsid w:val="00653779"/>
  </w:style>
  <w:style w:type="paragraph" w:customStyle="1" w:styleId="AF2719C7F2FC423B901E343C9F590230">
    <w:name w:val="AF2719C7F2FC423B901E343C9F590230"/>
    <w:rsid w:val="00653779"/>
  </w:style>
  <w:style w:type="paragraph" w:customStyle="1" w:styleId="95C6E6D03B624E1BAC499D9FCFAAF704">
    <w:name w:val="95C6E6D03B624E1BAC499D9FCFAAF704"/>
    <w:rsid w:val="00653779"/>
  </w:style>
  <w:style w:type="paragraph" w:customStyle="1" w:styleId="92AE83BB5E1B472BBC13C9F1387B0EC8">
    <w:name w:val="92AE83BB5E1B472BBC13C9F1387B0EC8"/>
    <w:rsid w:val="00653779"/>
  </w:style>
  <w:style w:type="paragraph" w:customStyle="1" w:styleId="29D5D366B64241A798B6E90824E1B937">
    <w:name w:val="29D5D366B64241A798B6E90824E1B937"/>
    <w:rsid w:val="00653779"/>
  </w:style>
  <w:style w:type="paragraph" w:customStyle="1" w:styleId="F5B60D113F24417EBE5B14AF635F5943">
    <w:name w:val="F5B60D113F24417EBE5B14AF635F5943"/>
    <w:rsid w:val="00653779"/>
  </w:style>
  <w:style w:type="paragraph" w:customStyle="1" w:styleId="1887106F38924C9A8589C0FC2B67EFC8">
    <w:name w:val="1887106F38924C9A8589C0FC2B67EFC8"/>
    <w:rsid w:val="00653779"/>
  </w:style>
  <w:style w:type="paragraph" w:customStyle="1" w:styleId="2C0A760BB65E48F48A3681C387F7A619">
    <w:name w:val="2C0A760BB65E48F48A3681C387F7A619"/>
    <w:rsid w:val="00653779"/>
  </w:style>
  <w:style w:type="paragraph" w:customStyle="1" w:styleId="4AC5631E5CC04976AF5D533ACDD0C779">
    <w:name w:val="4AC5631E5CC04976AF5D533ACDD0C779"/>
    <w:rsid w:val="00653779"/>
  </w:style>
  <w:style w:type="paragraph" w:customStyle="1" w:styleId="0C493EE5518146BC9D875F0C470A6D27">
    <w:name w:val="0C493EE5518146BC9D875F0C470A6D27"/>
    <w:rsid w:val="00653779"/>
  </w:style>
  <w:style w:type="paragraph" w:customStyle="1" w:styleId="F1AF32193F7F4DB08D599DFE40FF2800">
    <w:name w:val="F1AF32193F7F4DB08D599DFE40FF2800"/>
    <w:rsid w:val="00653779"/>
  </w:style>
  <w:style w:type="paragraph" w:customStyle="1" w:styleId="7FE332DDB074446098FB90D812C26887">
    <w:name w:val="7FE332DDB074446098FB90D812C26887"/>
    <w:rsid w:val="00653779"/>
  </w:style>
  <w:style w:type="paragraph" w:customStyle="1" w:styleId="80B254B08C9D47F38D71789D3F4710D4">
    <w:name w:val="80B254B08C9D47F38D71789D3F4710D4"/>
    <w:rsid w:val="00653779"/>
  </w:style>
  <w:style w:type="paragraph" w:customStyle="1" w:styleId="65F2BD41616346A69E356C9ABBCA774D">
    <w:name w:val="65F2BD41616346A69E356C9ABBCA774D"/>
    <w:rsid w:val="00653779"/>
  </w:style>
  <w:style w:type="paragraph" w:customStyle="1" w:styleId="862D4C302F3547018EC22E40A2F98B43">
    <w:name w:val="862D4C302F3547018EC22E40A2F98B43"/>
    <w:rsid w:val="00653779"/>
  </w:style>
  <w:style w:type="paragraph" w:customStyle="1" w:styleId="C43F2CD058B744988C571150172759FA">
    <w:name w:val="C43F2CD058B744988C571150172759FA"/>
    <w:rsid w:val="00653779"/>
  </w:style>
  <w:style w:type="paragraph" w:customStyle="1" w:styleId="EA9DC52F199C4EB897B8591C1FA8AD63">
    <w:name w:val="EA9DC52F199C4EB897B8591C1FA8AD63"/>
    <w:rsid w:val="00653779"/>
  </w:style>
  <w:style w:type="paragraph" w:customStyle="1" w:styleId="CA17A35102AA4041BCC5C8432DB25DA5">
    <w:name w:val="CA17A35102AA4041BCC5C8432DB25DA5"/>
    <w:rsid w:val="00653779"/>
  </w:style>
  <w:style w:type="paragraph" w:customStyle="1" w:styleId="3DCBAE2D25394ECD91307D36D73C1F8D">
    <w:name w:val="3DCBAE2D25394ECD91307D36D73C1F8D"/>
    <w:rsid w:val="00653779"/>
  </w:style>
  <w:style w:type="paragraph" w:customStyle="1" w:styleId="20167C5CD9F14ADA8BFA85021DF23605">
    <w:name w:val="20167C5CD9F14ADA8BFA85021DF23605"/>
    <w:rsid w:val="00653779"/>
  </w:style>
  <w:style w:type="paragraph" w:customStyle="1" w:styleId="A8DBCC5E8C9244C3A50BC9B91FE24EC3">
    <w:name w:val="A8DBCC5E8C9244C3A50BC9B91FE24EC3"/>
    <w:rsid w:val="00653779"/>
  </w:style>
  <w:style w:type="paragraph" w:customStyle="1" w:styleId="F77AE371E4564AD994063BAE174BA0BA">
    <w:name w:val="F77AE371E4564AD994063BAE174BA0BA"/>
    <w:rsid w:val="00653779"/>
  </w:style>
  <w:style w:type="paragraph" w:customStyle="1" w:styleId="BFAC559B3B73489BADEEEF0B5FDD8595">
    <w:name w:val="BFAC559B3B73489BADEEEF0B5FDD8595"/>
    <w:rsid w:val="00653779"/>
  </w:style>
  <w:style w:type="paragraph" w:customStyle="1" w:styleId="3A87801F5ED0430CAE231A58F81FE704">
    <w:name w:val="3A87801F5ED0430CAE231A58F81FE704"/>
    <w:rsid w:val="00653779"/>
  </w:style>
  <w:style w:type="paragraph" w:customStyle="1" w:styleId="E8E8E6C8048D41FA88D6D625628FC303">
    <w:name w:val="E8E8E6C8048D41FA88D6D625628FC303"/>
    <w:rsid w:val="00653779"/>
  </w:style>
  <w:style w:type="paragraph" w:customStyle="1" w:styleId="37D7C66245E84F349006439F93C1D54D">
    <w:name w:val="37D7C66245E84F349006439F93C1D54D"/>
    <w:rsid w:val="00653779"/>
  </w:style>
  <w:style w:type="paragraph" w:customStyle="1" w:styleId="DB8A0F31B09C4A1FB7A9ABE92D07D7E5">
    <w:name w:val="DB8A0F31B09C4A1FB7A9ABE92D07D7E5"/>
    <w:rsid w:val="0065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B645-48F0-44CC-B03B-74189A1C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arbeitsblatt_4c</Template>
  <TotalTime>0</TotalTime>
  <Pages>2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Göbbels, Tim</dc:creator>
  <cp:keywords/>
  <dc:description/>
  <cp:lastModifiedBy>Göbbels, Tim</cp:lastModifiedBy>
  <cp:revision>3</cp:revision>
  <cp:lastPrinted>2017-09-21T12:33:00Z</cp:lastPrinted>
  <dcterms:created xsi:type="dcterms:W3CDTF">2017-09-12T13:12:00Z</dcterms:created>
  <dcterms:modified xsi:type="dcterms:W3CDTF">2017-09-21T12:43:00Z</dcterms:modified>
</cp:coreProperties>
</file>