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A0" w:rsidRDefault="005776A0">
      <w:pPr>
        <w:jc w:val="both"/>
        <w:rPr>
          <w:rFonts w:ascii="Arial" w:hAnsi="Arial" w:cs="Arial"/>
        </w:rPr>
      </w:pPr>
    </w:p>
    <w:p w:rsidR="00000000" w:rsidRDefault="00B966D2">
      <w:pPr>
        <w:sectPr w:rsidR="00000000">
          <w:headerReference w:type="default" r:id="rId7"/>
          <w:pgSz w:w="11906" w:h="16838"/>
          <w:pgMar w:top="1417" w:right="1417" w:bottom="1134" w:left="1417" w:header="708" w:footer="708" w:gutter="0"/>
          <w:cols w:space="720"/>
        </w:sectPr>
      </w:pPr>
    </w:p>
    <w:p w:rsidR="005776A0" w:rsidRDefault="00B96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Bewerbung für ein Praktikum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29"/>
      </w:tblGrid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Anschrift: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Telefonnummer: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Fachsemester: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E-Mail-Adresse: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Abiturnote: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Fremdsprachen: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  <w:b/>
              </w:rPr>
              <w:t xml:space="preserve">Bisherige Studienleistungen: </w:t>
            </w:r>
            <w:r>
              <w:rPr>
                <w:rFonts w:ascii="Arial" w:hAnsi="Arial" w:cs="Arial"/>
              </w:rPr>
              <w:t xml:space="preserve">(entfällt im 1. </w:t>
            </w:r>
            <w:r>
              <w:rPr>
                <w:rFonts w:ascii="Arial" w:hAnsi="Arial" w:cs="Arial"/>
              </w:rPr>
              <w:t>Fachsemester)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Bürgerliches Recht I: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Bürgerliches Recht II: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Öffentliches Recht I: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Öffentliches Recht II: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Strafrecht I: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Strafrecht II: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Grundlagenscheine: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</w:rPr>
            </w:pPr>
          </w:p>
          <w:p w:rsidR="005776A0" w:rsidRDefault="00577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Leistungen / Kenntnisse / </w:t>
            </w:r>
            <w:r>
              <w:rPr>
                <w:rFonts w:ascii="Arial" w:hAnsi="Arial" w:cs="Arial"/>
              </w:rPr>
              <w:t>Auslandserfahrung (ggf. auf weiterem Blatt fortsetzen):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 absolvierte Praktika: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5776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6F32B1">
            <w:pPr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B966D2">
              <w:rPr>
                <w:rFonts w:ascii="Arial" w:hAnsi="Arial" w:cs="Arial"/>
              </w:rPr>
              <w:t>Ich bewerbe mich für die Ableistung der praktischen Studienzeit nach § 8 JAG      NW</w:t>
            </w:r>
          </w:p>
          <w:p w:rsidR="005776A0" w:rsidRDefault="005776A0">
            <w:pPr>
              <w:jc w:val="both"/>
              <w:rPr>
                <w:rFonts w:ascii="Arial" w:hAnsi="Arial" w:cs="Arial"/>
              </w:rPr>
            </w:pPr>
          </w:p>
          <w:bookmarkStart w:id="1" w:name="_GoBack"/>
          <w:bookmarkEnd w:id="1"/>
          <w:p w:rsidR="005776A0" w:rsidRDefault="006F32B1">
            <w:pPr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B966D2">
              <w:rPr>
                <w:rFonts w:ascii="Arial" w:hAnsi="Arial" w:cs="Arial"/>
              </w:rPr>
              <w:t xml:space="preserve">Ich habe meine </w:t>
            </w:r>
            <w:r w:rsidR="00B966D2">
              <w:rPr>
                <w:rFonts w:ascii="Arial" w:hAnsi="Arial" w:cs="Arial"/>
              </w:rPr>
              <w:t>Pflichtpraktika bereits absolviert und möchte ein weiteres Praktikum machen.</w:t>
            </w:r>
          </w:p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(Zutreffendes bitte ankreuzen!)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Anlage füge ich bei:</w:t>
            </w:r>
          </w:p>
          <w:p w:rsidR="005776A0" w:rsidRDefault="00B966D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Persönliches Anschreiben an die Praktikumsstelle</w:t>
            </w:r>
          </w:p>
          <w:p w:rsidR="005776A0" w:rsidRDefault="00B966D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</w:t>
            </w:r>
            <w:r>
              <w:rPr>
                <w:rFonts w:ascii="Arial" w:hAnsi="Arial" w:cs="Arial"/>
              </w:rPr>
              <w:t>larischen Lebenslauf</w:t>
            </w:r>
          </w:p>
          <w:p w:rsidR="005776A0" w:rsidRDefault="00B966D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Lichtbild</w:t>
            </w:r>
          </w:p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Sonstiges: 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B966D2">
            <w:pPr>
              <w:jc w:val="both"/>
            </w:pPr>
            <w:r>
              <w:rPr>
                <w:rFonts w:ascii="Arial" w:hAnsi="Arial" w:cs="Arial"/>
              </w:rPr>
              <w:t xml:space="preserve">Düsseldorf, den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5776A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A0" w:rsidRDefault="005776A0">
            <w:pPr>
              <w:jc w:val="both"/>
              <w:rPr>
                <w:rFonts w:ascii="Arial" w:hAnsi="Arial" w:cs="Arial"/>
              </w:rPr>
            </w:pPr>
          </w:p>
          <w:p w:rsidR="005776A0" w:rsidRDefault="005776A0">
            <w:pPr>
              <w:jc w:val="both"/>
              <w:rPr>
                <w:rFonts w:ascii="Arial" w:hAnsi="Arial" w:cs="Arial"/>
              </w:rPr>
            </w:pPr>
          </w:p>
          <w:p w:rsidR="005776A0" w:rsidRDefault="00B966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(entbehrlich bei Online-Bewerbung)</w:t>
            </w:r>
          </w:p>
        </w:tc>
      </w:tr>
    </w:tbl>
    <w:p w:rsidR="005776A0" w:rsidRDefault="005776A0">
      <w:pPr>
        <w:jc w:val="both"/>
        <w:rPr>
          <w:rFonts w:ascii="Arial" w:hAnsi="Arial" w:cs="Arial"/>
        </w:rPr>
      </w:pPr>
    </w:p>
    <w:sectPr w:rsidR="005776A0">
      <w:type w:val="continuous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D2" w:rsidRDefault="00B966D2">
      <w:r>
        <w:separator/>
      </w:r>
    </w:p>
  </w:endnote>
  <w:endnote w:type="continuationSeparator" w:id="0">
    <w:p w:rsidR="00B966D2" w:rsidRDefault="00B9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D2" w:rsidRDefault="00B966D2">
      <w:r>
        <w:rPr>
          <w:color w:val="000000"/>
        </w:rPr>
        <w:separator/>
      </w:r>
    </w:p>
  </w:footnote>
  <w:footnote w:type="continuationSeparator" w:id="0">
    <w:p w:rsidR="00B966D2" w:rsidRDefault="00B9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9E6" w:rsidRDefault="00B966D2">
    <w:pPr>
      <w:ind w:left="708" w:firstLine="708"/>
      <w:rPr>
        <w:rFonts w:ascii="Century Gothic" w:eastAsia="Batang" w:hAnsi="Century Gothic" w:cs="Arial"/>
        <w:b/>
        <w:sz w:val="26"/>
        <w:szCs w:val="26"/>
      </w:rPr>
    </w:pPr>
  </w:p>
  <w:p w:rsidR="00C119E6" w:rsidRDefault="00B966D2">
    <w:pPr>
      <w:ind w:left="708" w:firstLine="708"/>
    </w:pPr>
    <w:r>
      <w:rPr>
        <w:rFonts w:ascii="Century Gothic" w:eastAsia="Batang" w:hAnsi="Century Gothic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-209553</wp:posOffset>
              </wp:positionV>
              <wp:extent cx="724533" cy="669925"/>
              <wp:effectExtent l="25400" t="25400" r="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533" cy="669925"/>
                        <a:chOff x="0" y="0"/>
                        <a:chExt cx="724533" cy="669925"/>
                      </a:xfrm>
                    </wpg:grpSpPr>
                    <wps:wsp>
                      <wps:cNvPr id="2" name="Arc 2"/>
                      <wps:cNvSpPr/>
                      <wps:spPr>
                        <a:xfrm>
                          <a:off x="99698" y="0"/>
                          <a:ext cx="200015" cy="628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1929"/>
                            <a:gd name="f8" fmla="val 9670"/>
                            <a:gd name="f9" fmla="+- 0 0 -9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*/ f9 f0 1"/>
                            <a:gd name="f15" fmla="+- f13 0 f12"/>
                            <a:gd name="f16" fmla="*/ f14 1 f2"/>
                            <a:gd name="f17" fmla="*/ f15 1 21600"/>
                            <a:gd name="f18" fmla="*/ 0 f15 1"/>
                            <a:gd name="f19" fmla="*/ 21600 f15 1"/>
                            <a:gd name="f20" fmla="+- f16 0 f1"/>
                            <a:gd name="f21" fmla="*/ f18 1 21600"/>
                            <a:gd name="f22" fmla="*/ f19 1 21600"/>
                            <a:gd name="f23" fmla="*/ 0 1 f17"/>
                            <a:gd name="f24" fmla="*/ f13 1 f17"/>
                            <a:gd name="f25" fmla="*/ f21 1 f17"/>
                            <a:gd name="f26" fmla="*/ f22 1 f17"/>
                            <a:gd name="f27" fmla="*/ f23 f10 1"/>
                            <a:gd name="f28" fmla="*/ f24 f10 1"/>
                            <a:gd name="f29" fmla="*/ f24 f11 1"/>
                            <a:gd name="f30" fmla="*/ f23 f11 1"/>
                            <a:gd name="f31" fmla="*/ f25 f10 1"/>
                            <a:gd name="f32" fmla="*/ f25 f11 1"/>
                            <a:gd name="f33" fmla="*/ f26 f10 1"/>
                            <a:gd name="f34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31" y="f32"/>
                            </a:cxn>
                            <a:cxn ang="f20">
                              <a:pos x="f33" y="f34"/>
                            </a:cxn>
                            <a:cxn ang="f20">
                              <a:pos x="f31" y="f34"/>
                            </a:cxn>
                          </a:cxnLst>
                          <a:rect l="f27" t="f30" r="f28" b="f29"/>
                          <a:pathLst>
                            <a:path w="21600" h="21600" fill="none">
                              <a:moveTo>
                                <a:pt x="f5" y="f5"/>
                              </a:moveTo>
                              <a:cubicBezTo>
                                <a:pt x="f7" y="f5"/>
                                <a:pt x="f6" y="f8"/>
                                <a:pt x="f6" y="f6"/>
                              </a:cubicBezTo>
                            </a:path>
                            <a:path w="21600" h="21600" stroke="0">
                              <a:moveTo>
                                <a:pt x="f5" y="f5"/>
                              </a:moveTo>
                              <a:cubicBezTo>
                                <a:pt x="f7" y="f5"/>
                                <a:pt x="f6" y="f8"/>
                                <a:pt x="f6" y="f6"/>
                              </a:cubicBez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  <wps:wsp>
                      <wps:cNvPr id="3" name="Arc 3"/>
                      <wps:cNvSpPr/>
                      <wps:spPr>
                        <a:xfrm flipH="1">
                          <a:off x="0" y="62235"/>
                          <a:ext cx="724533" cy="21971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1929"/>
                            <a:gd name="f8" fmla="val 9670"/>
                            <a:gd name="f9" fmla="+- 0 0 -9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*/ f9 f0 1"/>
                            <a:gd name="f15" fmla="+- f13 0 f12"/>
                            <a:gd name="f16" fmla="*/ f14 1 f2"/>
                            <a:gd name="f17" fmla="*/ f15 1 21600"/>
                            <a:gd name="f18" fmla="*/ 0 f15 1"/>
                            <a:gd name="f19" fmla="*/ 21600 f15 1"/>
                            <a:gd name="f20" fmla="+- f16 0 f1"/>
                            <a:gd name="f21" fmla="*/ f18 1 21600"/>
                            <a:gd name="f22" fmla="*/ f19 1 21600"/>
                            <a:gd name="f23" fmla="*/ 0 1 f17"/>
                            <a:gd name="f24" fmla="*/ f13 1 f17"/>
                            <a:gd name="f25" fmla="*/ f21 1 f17"/>
                            <a:gd name="f26" fmla="*/ f22 1 f17"/>
                            <a:gd name="f27" fmla="*/ f23 f10 1"/>
                            <a:gd name="f28" fmla="*/ f24 f10 1"/>
                            <a:gd name="f29" fmla="*/ f24 f11 1"/>
                            <a:gd name="f30" fmla="*/ f23 f11 1"/>
                            <a:gd name="f31" fmla="*/ f25 f10 1"/>
                            <a:gd name="f32" fmla="*/ f25 f11 1"/>
                            <a:gd name="f33" fmla="*/ f26 f10 1"/>
                            <a:gd name="f34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31" y="f32"/>
                            </a:cxn>
                            <a:cxn ang="f20">
                              <a:pos x="f33" y="f34"/>
                            </a:cxn>
                            <a:cxn ang="f20">
                              <a:pos x="f31" y="f34"/>
                            </a:cxn>
                          </a:cxnLst>
                          <a:rect l="f27" t="f30" r="f28" b="f29"/>
                          <a:pathLst>
                            <a:path w="21600" h="21600" fill="none">
                              <a:moveTo>
                                <a:pt x="f5" y="f5"/>
                              </a:moveTo>
                              <a:cubicBezTo>
                                <a:pt x="f7" y="f5"/>
                                <a:pt x="f6" y="f8"/>
                                <a:pt x="f6" y="f6"/>
                              </a:cubicBezTo>
                            </a:path>
                            <a:path w="21600" h="21600" stroke="0">
                              <a:moveTo>
                                <a:pt x="f5" y="f5"/>
                              </a:moveTo>
                              <a:cubicBezTo>
                                <a:pt x="f7" y="f5"/>
                                <a:pt x="f6" y="f8"/>
                                <a:pt x="f6" y="f6"/>
                              </a:cubicBez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  <wps:wsp>
                      <wps:cNvPr id="4" name="Line 4"/>
                      <wps:cNvCnPr/>
                      <wps:spPr>
                        <a:xfrm>
                          <a:off x="124440" y="31758"/>
                          <a:ext cx="659" cy="94613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5" name="Line 5"/>
                      <wps:cNvCnPr/>
                      <wps:spPr>
                        <a:xfrm>
                          <a:off x="124440" y="219711"/>
                          <a:ext cx="659" cy="440065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6" name="Line 6"/>
                      <wps:cNvCnPr/>
                      <wps:spPr>
                        <a:xfrm>
                          <a:off x="499737" y="125740"/>
                          <a:ext cx="650" cy="534036"/>
                        </a:xfrm>
                        <a:prstGeom prst="straightConnector1">
                          <a:avLst/>
                        </a:prstGeom>
                        <a:noFill/>
                        <a:ln w="5080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7" name="Line 7"/>
                      <wps:cNvCnPr/>
                      <wps:spPr>
                        <a:xfrm>
                          <a:off x="624215" y="94623"/>
                          <a:ext cx="621" cy="564522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8" name="Line 8"/>
                      <wps:cNvCnPr/>
                      <wps:spPr>
                        <a:xfrm>
                          <a:off x="524518" y="282586"/>
                          <a:ext cx="74916" cy="631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9" name="Line 9"/>
                      <wps:cNvCnPr/>
                      <wps:spPr>
                        <a:xfrm>
                          <a:off x="524518" y="470541"/>
                          <a:ext cx="74916" cy="64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g:grpSp>
                      <wpg:cNvPr id="10" name="Group 10"/>
                      <wpg:cNvGrpSpPr/>
                      <wpg:grpSpPr>
                        <a:xfrm>
                          <a:off x="172090" y="142245"/>
                          <a:ext cx="280656" cy="527680"/>
                          <a:chOff x="0" y="0"/>
                          <a:chExt cx="280656" cy="527680"/>
                        </a:xfrm>
                      </wpg:grpSpPr>
                      <wps:wsp>
                        <wps:cNvPr id="11" name="Line 11"/>
                        <wps:cNvCnPr/>
                        <wps:spPr>
                          <a:xfrm flipV="1">
                            <a:off x="127622" y="0"/>
                            <a:ext cx="13991" cy="161911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12"/>
                        <wps:cNvCnPr/>
                        <wps:spPr>
                          <a:xfrm>
                            <a:off x="128272" y="160668"/>
                            <a:ext cx="12691" cy="366382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13"/>
                        <wps:cNvCnPr/>
                        <wps:spPr>
                          <a:xfrm>
                            <a:off x="35570" y="161911"/>
                            <a:ext cx="214619" cy="631"/>
                          </a:xfrm>
                          <a:prstGeom prst="straightConnector1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14"/>
                        <wps:cNvCnPr/>
                        <wps:spPr>
                          <a:xfrm flipH="1">
                            <a:off x="174001" y="352427"/>
                            <a:ext cx="106655" cy="631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15"/>
                        <wps:cNvCnPr/>
                        <wps:spPr>
                          <a:xfrm flipV="1">
                            <a:off x="175875" y="161911"/>
                            <a:ext cx="52075" cy="189875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Line 16"/>
                        <wps:cNvCnPr/>
                        <wps:spPr>
                          <a:xfrm flipH="1" flipV="1">
                            <a:off x="227941" y="161911"/>
                            <a:ext cx="52103" cy="189875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Line 17"/>
                        <wps:cNvCnPr/>
                        <wps:spPr>
                          <a:xfrm flipV="1">
                            <a:off x="0" y="160668"/>
                            <a:ext cx="52047" cy="18982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8"/>
                        <wps:cNvCnPr/>
                        <wps:spPr>
                          <a:xfrm flipH="1" flipV="1">
                            <a:off x="52047" y="161911"/>
                            <a:ext cx="52112" cy="189875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19"/>
                        <wps:cNvCnPr/>
                        <wps:spPr>
                          <a:xfrm flipH="1" flipV="1">
                            <a:off x="0" y="352427"/>
                            <a:ext cx="50173" cy="3364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20"/>
                        <wps:cNvCnPr/>
                        <wps:spPr>
                          <a:xfrm flipH="1">
                            <a:off x="50785" y="352427"/>
                            <a:ext cx="50173" cy="3364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21"/>
                        <wps:cNvCnPr/>
                        <wps:spPr>
                          <a:xfrm flipH="1" flipV="1">
                            <a:off x="174001" y="352427"/>
                            <a:ext cx="52678" cy="3364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22"/>
                        <wps:cNvCnPr/>
                        <wps:spPr>
                          <a:xfrm flipH="1">
                            <a:off x="226679" y="354959"/>
                            <a:ext cx="50183" cy="3366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23"/>
                        <wps:cNvCnPr/>
                        <wps:spPr>
                          <a:xfrm flipH="1" flipV="1">
                            <a:off x="140963" y="640"/>
                            <a:ext cx="13991" cy="161902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24"/>
                        <wps:cNvCnPr/>
                        <wps:spPr>
                          <a:xfrm flipH="1">
                            <a:off x="140963" y="161911"/>
                            <a:ext cx="12711" cy="36576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7275618" id="Group 1" o:spid="_x0000_s1026" style="position:absolute;margin-left:-9pt;margin-top:-16.5pt;width:57.05pt;height:52.75pt;z-index:251659264" coordsize="7245,6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">
              <v:shape id="Arc 2" o:spid="_x0000_s1027" style="position:absolute;left:996;width:2001;height:62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" path="m,nfc11929,,21600,9670,21600,21600em,nsc11929,,21600,9670,21600,21600l,21600,,xe" strokeweight="1.41122mm">
                <v:path arrowok="t" o:connecttype="custom" o:connectlocs="100008,0;200015,31433;100008,62865;0,31433;0,0;200015,62865;0,62865" o:connectangles="270,0,90,180,0,0,0" textboxrect="0,0,21600,21600"/>
              </v:shape>
              <v:shape id="Arc 3" o:spid="_x0000_s1028" style="position:absolute;top:622;width:7245;height:2197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" path="m,nfc11929,,21600,9670,21600,21600em,nsc11929,,21600,9670,21600,21600l,21600,,xe" strokeweight="1.41122mm">
                <v:path arrowok="t" o:connecttype="custom" o:connectlocs="362267,0;724533,109856;362267,219712;0,109856;0,0;724533,219712;0,219712" o:connectangles="270,0,90,180,0,0,0" textboxrect="0,0,21600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9" type="#_x0000_t32" style="position:absolute;left:1244;top:317;width:6;height:9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" strokeweight="1.41122mm"/>
              <v:shape id="Line 5" o:spid="_x0000_s1030" type="#_x0000_t32" style="position:absolute;left:1244;top:2197;width:6;height:44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" strokeweight="1.41122mm"/>
              <v:shape id="Line 6" o:spid="_x0000_s1031" type="#_x0000_t32" style="position:absolute;left:4997;top:1257;width:6;height:534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" strokeweight="1.41122mm"/>
              <v:shape id="Line 7" o:spid="_x0000_s1032" type="#_x0000_t32" style="position:absolute;left:6242;top:946;width:6;height:56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" strokeweight=".70561mm"/>
              <v:shape id="Line 8" o:spid="_x0000_s1033" type="#_x0000_t32" style="position:absolute;left:5245;top:2825;width:749;height: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" strokeweight=".70561mm"/>
              <v:shape id="Line 9" o:spid="_x0000_s1034" type="#_x0000_t32" style="position:absolute;left:5245;top:4705;width:749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" strokeweight=".70561mm"/>
              <v:group id="Group 10" o:spid="_x0000_s1035" style="position:absolute;left:1720;top:1422;width:2807;height:5277" coordsize="2806,5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shape id="Line 11" o:spid="_x0000_s1036" type="#_x0000_t32" style="position:absolute;left:1276;width:140;height:161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" strokeweight=".26467mm"/>
                <v:shape id="Line 12" o:spid="_x0000_s1037" type="#_x0000_t32" style="position:absolute;left:1282;top:1606;width:127;height:366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" strokeweight=".26467mm"/>
                <v:shape id="Line 13" o:spid="_x0000_s1038" type="#_x0000_t32" style="position:absolute;left:355;top:1619;width:2146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" strokeweight=".35281mm"/>
                <v:shape id="Line 14" o:spid="_x0000_s1039" type="#_x0000_t32" style="position:absolute;left:1740;top:3524;width:1066;height: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" strokeweight=".26467mm"/>
                <v:shape id="Line 15" o:spid="_x0000_s1040" type="#_x0000_t32" style="position:absolute;left:1758;top:1619;width:521;height:189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" strokeweight=".26467mm"/>
                <v:shape id="Line 16" o:spid="_x0000_s1041" type="#_x0000_t32" style="position:absolute;left:2279;top:1619;width:521;height:1898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" strokeweight=".26467mm"/>
                <v:shape id="Line 17" o:spid="_x0000_s1042" type="#_x0000_t32" style="position:absolute;top:1606;width:520;height:189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" strokeweight=".26467mm"/>
                <v:shape id="Line 18" o:spid="_x0000_s1043" type="#_x0000_t32" style="position:absolute;left:520;top:1619;width:521;height:1898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" strokeweight=".26467mm"/>
                <v:shape id="Line 19" o:spid="_x0000_s1044" type="#_x0000_t32" style="position:absolute;top:3524;width:501;height:336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" strokeweight=".26467mm"/>
                <v:shape id="Line 20" o:spid="_x0000_s1045" type="#_x0000_t32" style="position:absolute;left:507;top:3524;width:502;height:33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" strokeweight=".26467mm"/>
                <v:shape id="Line 21" o:spid="_x0000_s1046" type="#_x0000_t32" style="position:absolute;left:1740;top:3524;width:526;height:336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" strokeweight=".26467mm"/>
                <v:shape id="Line 22" o:spid="_x0000_s1047" type="#_x0000_t32" style="position:absolute;left:2266;top:3549;width:502;height:33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" strokeweight=".26467mm"/>
                <v:shape id="Line 23" o:spid="_x0000_s1048" type="#_x0000_t32" style="position:absolute;left:1409;top:6;width:140;height:161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" strokeweight=".26467mm"/>
                <v:shape id="Line 24" o:spid="_x0000_s1049" type="#_x0000_t32" style="position:absolute;left:1409;top:1619;width:127;height:365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" strokeweight=".26467mm"/>
              </v:group>
            </v:group>
          </w:pict>
        </mc:Fallback>
      </mc:AlternateContent>
    </w:r>
    <w:r>
      <w:rPr>
        <w:rFonts w:ascii="Century Gothic" w:eastAsia="Batang" w:hAnsi="Century Gothic" w:cs="Arial"/>
        <w:b/>
        <w:sz w:val="28"/>
        <w:szCs w:val="28"/>
      </w:rPr>
      <w:t>Freundeskreis der Düsseldorfer Juristischen Fakultät e.V.</w:t>
    </w:r>
  </w:p>
  <w:p w:rsidR="00C119E6" w:rsidRDefault="00B966D2">
    <w:pPr>
      <w:pStyle w:val="Kopfzeile"/>
      <w:rPr>
        <w:rFonts w:ascii="Century Gothic" w:eastAsia="Batang" w:hAnsi="Century Gothic"/>
      </w:rPr>
    </w:pPr>
  </w:p>
  <w:p w:rsidR="00C119E6" w:rsidRDefault="00B96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D1EB0"/>
    <w:multiLevelType w:val="multilevel"/>
    <w:tmpl w:val="E7F2E47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76A0"/>
    <w:rsid w:val="00546F63"/>
    <w:rsid w:val="005776A0"/>
    <w:rsid w:val="006F32B1"/>
    <w:rsid w:val="00B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2B704"/>
  <w15:docId w15:val="{F966DCA2-702B-C14C-A64E-AEA25A4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520Wildhagen\AppData\Roaming\Microsoft\Templates\Freundeskreis%2520Akten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C:\Users\Lars%20Wildhagen\AppData\Roaming\Microsoft\Templates\Freundeskreis%20Aktenvermerk.dot</Template>
  <TotalTime>0</TotalTime>
  <Pages>1</Pages>
  <Words>144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Lars Wildhagen</dc:creator>
  <cp:lastModifiedBy>Paul B. Jahn - Mac Mini</cp:lastModifiedBy>
  <cp:revision>2</cp:revision>
  <cp:lastPrinted>2007-08-14T14:35:00Z</cp:lastPrinted>
  <dcterms:created xsi:type="dcterms:W3CDTF">2019-04-02T15:22:00Z</dcterms:created>
  <dcterms:modified xsi:type="dcterms:W3CDTF">2019-04-02T15:22:00Z</dcterms:modified>
</cp:coreProperties>
</file>