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DAFD" w14:textId="77777777" w:rsidR="00FC6774" w:rsidRDefault="00FC6774" w:rsidP="00B40334">
      <w:pPr>
        <w:jc w:val="both"/>
        <w:rPr>
          <w:rFonts w:ascii="Arial" w:hAnsi="Arial" w:cs="Arial"/>
        </w:rPr>
        <w:sectPr w:rsidR="00FC677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DB8E616" w14:textId="77777777" w:rsidR="00734FB0" w:rsidRDefault="00734FB0" w:rsidP="00E62235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Bewerbung für ein Praktikum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34FB0" w:rsidRPr="00174375" w14:paraId="3C2BC638" w14:textId="77777777">
        <w:tc>
          <w:tcPr>
            <w:tcW w:w="4606" w:type="dxa"/>
          </w:tcPr>
          <w:p w14:paraId="695FD373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 xml:space="preserve">Name: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1C3FCD8D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56BD6DD7" w14:textId="77777777" w:rsidR="00734FB0" w:rsidRPr="00174375" w:rsidRDefault="00734FB0" w:rsidP="005022F1">
            <w:pPr>
              <w:jc w:val="both"/>
              <w:rPr>
                <w:rFonts w:ascii="Arial" w:hAnsi="Arial" w:cs="Arial"/>
                <w:b/>
              </w:rPr>
            </w:pPr>
            <w:r w:rsidRPr="00E43BA1">
              <w:rPr>
                <w:rFonts w:ascii="Arial" w:hAnsi="Arial" w:cs="Arial"/>
              </w:rPr>
              <w:t>Anschrift: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</w:instrText>
            </w:r>
            <w:r w:rsidR="00664778"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734FB0" w:rsidRPr="00174375" w14:paraId="45B75674" w14:textId="77777777">
        <w:tc>
          <w:tcPr>
            <w:tcW w:w="4606" w:type="dxa"/>
          </w:tcPr>
          <w:p w14:paraId="76602882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Vorname: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14:paraId="61FEFF15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E8CAC36" w14:textId="77777777" w:rsidR="00734FB0" w:rsidRPr="00E43BA1" w:rsidRDefault="00734FB0" w:rsidP="005022F1">
            <w:pPr>
              <w:jc w:val="both"/>
              <w:rPr>
                <w:rFonts w:ascii="Arial" w:hAnsi="Arial" w:cs="Arial"/>
              </w:rPr>
            </w:pPr>
            <w:r w:rsidRPr="00E43BA1">
              <w:rPr>
                <w:rFonts w:ascii="Arial" w:hAnsi="Arial" w:cs="Arial"/>
              </w:rPr>
              <w:t>Telefonnummer:</w:t>
            </w:r>
            <w:r>
              <w:rPr>
                <w:rFonts w:ascii="Arial" w:hAnsi="Arial" w:cs="Arial"/>
              </w:rPr>
              <w:t xml:space="preserve"> </w:t>
            </w:r>
            <w:r w:rsidRPr="00E43B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43BA1"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 w:rsidRPr="00E43BA1">
              <w:rPr>
                <w:rFonts w:ascii="Arial" w:hAnsi="Arial" w:cs="Arial"/>
              </w:rPr>
              <w:instrText xml:space="preserve"> </w:instrText>
            </w:r>
            <w:r w:rsidRPr="00E43BA1">
              <w:rPr>
                <w:rFonts w:ascii="Arial" w:hAnsi="Arial" w:cs="Arial"/>
              </w:rPr>
            </w:r>
            <w:r w:rsidRPr="00E43BA1"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Pr="00E43BA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34FB0" w:rsidRPr="00174375" w14:paraId="6471FA0B" w14:textId="77777777">
        <w:tc>
          <w:tcPr>
            <w:tcW w:w="4606" w:type="dxa"/>
          </w:tcPr>
          <w:p w14:paraId="257C7AE1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Fachsemester: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14:paraId="3382E24E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3F3098A3" w14:textId="77777777" w:rsidR="00734FB0" w:rsidRPr="00E43BA1" w:rsidRDefault="00734FB0" w:rsidP="00E8114D">
            <w:pPr>
              <w:jc w:val="both"/>
              <w:rPr>
                <w:rFonts w:ascii="Arial" w:hAnsi="Arial" w:cs="Arial"/>
              </w:rPr>
            </w:pPr>
            <w:r w:rsidRPr="00E43BA1">
              <w:rPr>
                <w:rFonts w:ascii="Arial" w:hAnsi="Arial" w:cs="Arial"/>
              </w:rPr>
              <w:t>E-Mail-Adresse:</w:t>
            </w:r>
            <w:r>
              <w:rPr>
                <w:rFonts w:ascii="Arial" w:hAnsi="Arial" w:cs="Arial"/>
              </w:rPr>
              <w:t xml:space="preserve"> </w:t>
            </w:r>
            <w:r w:rsidRPr="00E43BA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43BA1"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 w:rsidRPr="00E43BA1">
              <w:rPr>
                <w:rFonts w:ascii="Arial" w:hAnsi="Arial" w:cs="Arial"/>
              </w:rPr>
              <w:instrText xml:space="preserve"> </w:instrText>
            </w:r>
            <w:r w:rsidRPr="00E43BA1">
              <w:rPr>
                <w:rFonts w:ascii="Arial" w:hAnsi="Arial" w:cs="Arial"/>
              </w:rPr>
            </w:r>
            <w:r w:rsidRPr="00E43BA1"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Pr="00E43BA1">
              <w:rPr>
                <w:rFonts w:ascii="Arial" w:hAnsi="Arial" w:cs="Arial"/>
              </w:rPr>
              <w:fldChar w:fldCharType="end"/>
            </w:r>
            <w:bookmarkEnd w:id="6"/>
          </w:p>
          <w:p w14:paraId="465C77F0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4FB0" w:rsidRPr="00174375" w14:paraId="2FA981F1" w14:textId="77777777">
        <w:tc>
          <w:tcPr>
            <w:tcW w:w="4606" w:type="dxa"/>
          </w:tcPr>
          <w:p w14:paraId="03925942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Abiturnote: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14:paraId="2076E39D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C06BF14" w14:textId="77777777" w:rsidR="00734FB0" w:rsidRDefault="00734FB0" w:rsidP="00E8114D">
            <w:pPr>
              <w:jc w:val="both"/>
              <w:rPr>
                <w:rFonts w:ascii="Arial" w:hAnsi="Arial" w:cs="Arial"/>
              </w:rPr>
            </w:pPr>
            <w:r w:rsidRPr="00E43BA1">
              <w:rPr>
                <w:rFonts w:ascii="Arial" w:hAnsi="Arial" w:cs="Arial"/>
              </w:rPr>
              <w:t>Fremdsprachen</w:t>
            </w:r>
            <w:r>
              <w:rPr>
                <w:rFonts w:ascii="Arial" w:hAnsi="Arial" w:cs="Arial"/>
              </w:rPr>
              <w:t>:</w:t>
            </w:r>
          </w:p>
          <w:p w14:paraId="79DD08DA" w14:textId="77777777" w:rsidR="00734FB0" w:rsidRPr="00E43BA1" w:rsidRDefault="00734FB0" w:rsidP="00502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34FB0" w:rsidRPr="00174375" w14:paraId="60CEA121" w14:textId="77777777">
        <w:tc>
          <w:tcPr>
            <w:tcW w:w="9212" w:type="dxa"/>
            <w:gridSpan w:val="2"/>
          </w:tcPr>
          <w:p w14:paraId="14EAC003" w14:textId="77777777" w:rsidR="00734FB0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  <w:p w14:paraId="0CD4F52E" w14:textId="77777777" w:rsidR="00734FB0" w:rsidRPr="00E43BA1" w:rsidRDefault="00734FB0" w:rsidP="00E8114D">
            <w:pPr>
              <w:jc w:val="both"/>
              <w:rPr>
                <w:rFonts w:ascii="Arial" w:hAnsi="Arial" w:cs="Arial"/>
              </w:rPr>
            </w:pPr>
            <w:r w:rsidRPr="00E43BA1">
              <w:rPr>
                <w:rFonts w:ascii="Arial" w:hAnsi="Arial" w:cs="Arial"/>
                <w:b/>
              </w:rPr>
              <w:t>Bisherige Studienleistungen: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(entfällt im 1. Fachsemester)</w:t>
            </w:r>
          </w:p>
        </w:tc>
      </w:tr>
      <w:tr w:rsidR="00734FB0" w:rsidRPr="00174375" w14:paraId="6C5D246A" w14:textId="77777777">
        <w:tc>
          <w:tcPr>
            <w:tcW w:w="4606" w:type="dxa"/>
          </w:tcPr>
          <w:p w14:paraId="72084A66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Bürgerliches Recht 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14:paraId="431B1BF9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020CEF1C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Bürgerliches Recht II: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14:paraId="453DBBDF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4FB0" w:rsidRPr="00174375" w14:paraId="6DCF8D52" w14:textId="77777777">
        <w:tc>
          <w:tcPr>
            <w:tcW w:w="4606" w:type="dxa"/>
          </w:tcPr>
          <w:p w14:paraId="4C4AF583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Öffentliches Recht 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72B977EE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503AE164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Öffentliches Recht II: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14:paraId="7DE5A3F3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4FB0" w:rsidRPr="00174375" w14:paraId="7ADE790E" w14:textId="77777777">
        <w:tc>
          <w:tcPr>
            <w:tcW w:w="4606" w:type="dxa"/>
          </w:tcPr>
          <w:p w14:paraId="4E6D804B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Strafrecht 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14:paraId="59DFA0AD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323E81C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Strafrecht II: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14:paraId="438C5D27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4FB0" w:rsidRPr="00174375" w14:paraId="48953E8A" w14:textId="77777777">
        <w:tc>
          <w:tcPr>
            <w:tcW w:w="4606" w:type="dxa"/>
          </w:tcPr>
          <w:p w14:paraId="43D710C3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Grundlagenscheine:</w:t>
            </w:r>
          </w:p>
          <w:p w14:paraId="2CAADA4A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  <w:p w14:paraId="31850D5E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C1B3E">
              <w:rPr>
                <w:rFonts w:ascii="Arial" w:hAnsi="Arial" w:cs="Arial"/>
              </w:rPr>
              <w:t> </w:t>
            </w:r>
            <w:r w:rsidR="007C1B3E">
              <w:rPr>
                <w:rFonts w:ascii="Arial" w:hAnsi="Arial" w:cs="Arial"/>
              </w:rPr>
              <w:t> </w:t>
            </w:r>
            <w:r w:rsidR="007C1B3E">
              <w:rPr>
                <w:rFonts w:ascii="Arial" w:hAnsi="Arial" w:cs="Arial"/>
              </w:rPr>
              <w:t> </w:t>
            </w:r>
            <w:r w:rsidR="007C1B3E">
              <w:rPr>
                <w:rFonts w:ascii="Arial" w:hAnsi="Arial" w:cs="Arial"/>
              </w:rPr>
              <w:t> </w:t>
            </w:r>
            <w:r w:rsidR="007C1B3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585EA9BC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</w:p>
          <w:p w14:paraId="42A2824A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6F6D276C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 Leistungen / Kenntnisse / Auslandserfahrung (ggf. auf weiterem Blatt fortsetzen):</w:t>
            </w:r>
          </w:p>
          <w:p w14:paraId="498E5292" w14:textId="77777777" w:rsidR="00734FB0" w:rsidRPr="00174375" w:rsidRDefault="00734FB0" w:rsidP="005022F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b/>
              </w:rPr>
              <w:instrText xml:space="preserve"> </w:instrText>
            </w:r>
            <w:r w:rsidR="00664778"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 w:rsidR="005022F1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14:paraId="74027A16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b/>
              </w:rPr>
              <w:instrText xml:space="preserve"> </w:instrText>
            </w:r>
            <w:r w:rsidR="00664778"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14:paraId="1E129009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b/>
              </w:rPr>
              <w:instrText xml:space="preserve"> </w:instrText>
            </w:r>
            <w:r w:rsidR="00664778"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14:paraId="492C6E6E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b/>
              </w:rPr>
              <w:instrText xml:space="preserve"> </w:instrText>
            </w:r>
            <w:r w:rsidR="00664778">
              <w:rPr>
                <w:rFonts w:ascii="Arial" w:hAnsi="Arial" w:cs="Arial"/>
                <w:b/>
              </w:rPr>
              <w:instrText>FORMTEXT</w:instrText>
            </w:r>
            <w:r>
              <w:rPr>
                <w:rFonts w:ascii="Arial" w:hAnsi="Arial" w:cs="Arial"/>
                <w:b/>
              </w:rPr>
              <w:instrText xml:space="preserve">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734FB0" w:rsidRPr="00174375" w14:paraId="36DF6B5A" w14:textId="77777777">
        <w:tc>
          <w:tcPr>
            <w:tcW w:w="9212" w:type="dxa"/>
            <w:gridSpan w:val="2"/>
          </w:tcPr>
          <w:p w14:paraId="208D000A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Bisher absolvierte Praktika:</w:t>
            </w:r>
          </w:p>
          <w:p w14:paraId="5C47332F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14:paraId="32836AB7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76A1C3BF" w14:textId="77777777" w:rsidR="00734FB0" w:rsidRPr="00174375" w:rsidRDefault="00734FB0" w:rsidP="00E811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34FB0" w:rsidRPr="00174375" w14:paraId="51AB4633" w14:textId="77777777">
        <w:tc>
          <w:tcPr>
            <w:tcW w:w="9212" w:type="dxa"/>
            <w:gridSpan w:val="2"/>
          </w:tcPr>
          <w:p w14:paraId="34262401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  <w:instrText xml:space="preserve"> </w:instrText>
            </w:r>
            <w:r w:rsidR="005022F1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</w:t>
            </w:r>
            <w:r w:rsidRPr="00174375">
              <w:rPr>
                <w:rFonts w:ascii="Arial" w:hAnsi="Arial" w:cs="Arial"/>
              </w:rPr>
              <w:t xml:space="preserve">Ich bewerbe mich für die Ableistung der praktischen Studienzeit nach § 8 JAG </w:t>
            </w:r>
            <w:r>
              <w:rPr>
                <w:rFonts w:ascii="Arial" w:hAnsi="Arial" w:cs="Arial"/>
              </w:rPr>
              <w:t xml:space="preserve">     </w:t>
            </w:r>
            <w:r w:rsidRPr="00174375">
              <w:rPr>
                <w:rFonts w:ascii="Arial" w:hAnsi="Arial" w:cs="Arial"/>
              </w:rPr>
              <w:t>NW</w:t>
            </w:r>
          </w:p>
          <w:p w14:paraId="363FF8B4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</w:p>
          <w:p w14:paraId="4F34F006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FORMCHECKBOX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Pr="00174375">
              <w:rPr>
                <w:rFonts w:ascii="Arial" w:hAnsi="Arial" w:cs="Arial"/>
              </w:rPr>
              <w:t>Ich habe meine Pflichtpraktika bereits absolviert und möchte ein weiteres Praktikum machen.</w:t>
            </w:r>
          </w:p>
          <w:p w14:paraId="3CE8FFD4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(Zutreffendes bitte ankreuzen!)</w:t>
            </w:r>
          </w:p>
        </w:tc>
      </w:tr>
      <w:tr w:rsidR="00734FB0" w:rsidRPr="00174375" w14:paraId="04C3C8A4" w14:textId="77777777">
        <w:tc>
          <w:tcPr>
            <w:tcW w:w="9212" w:type="dxa"/>
            <w:gridSpan w:val="2"/>
          </w:tcPr>
          <w:p w14:paraId="32B0F8BB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Ich möchte mein Praktikum gerne in folgendem Zeitraum ableisten:</w:t>
            </w:r>
          </w:p>
          <w:p w14:paraId="4A42EE7B" w14:textId="77777777" w:rsidR="00734FB0" w:rsidRPr="00174375" w:rsidRDefault="00734FB0" w:rsidP="00502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34FB0" w:rsidRPr="00174375" w14:paraId="59FE03A7" w14:textId="77777777">
        <w:tc>
          <w:tcPr>
            <w:tcW w:w="9212" w:type="dxa"/>
            <w:gridSpan w:val="2"/>
          </w:tcPr>
          <w:p w14:paraId="65F4FAE4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Als Anlage füge ich bei:</w:t>
            </w:r>
          </w:p>
          <w:p w14:paraId="0249E954" w14:textId="77777777" w:rsidR="00734FB0" w:rsidRPr="00174375" w:rsidRDefault="00734FB0" w:rsidP="00734F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Persönliches Anschreiben an die Praktikumsstelle</w:t>
            </w:r>
          </w:p>
          <w:p w14:paraId="6888EF97" w14:textId="77777777" w:rsidR="00734FB0" w:rsidRPr="00174375" w:rsidRDefault="00734FB0" w:rsidP="00734F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Tabellarischen Lebenslauf</w:t>
            </w:r>
          </w:p>
          <w:p w14:paraId="685C56E9" w14:textId="77777777" w:rsidR="00734FB0" w:rsidRPr="00174375" w:rsidRDefault="00734FB0" w:rsidP="00734FB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Lichtbild</w:t>
            </w:r>
          </w:p>
          <w:p w14:paraId="397F1E6F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 xml:space="preserve">Sonstiges: </w:t>
            </w:r>
          </w:p>
          <w:p w14:paraId="5CBF507B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14:paraId="327F5574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34FB0" w:rsidRPr="00174375" w14:paraId="070BCDE8" w14:textId="77777777">
        <w:tc>
          <w:tcPr>
            <w:tcW w:w="9212" w:type="dxa"/>
            <w:gridSpan w:val="2"/>
          </w:tcPr>
          <w:p w14:paraId="00DF0692" w14:textId="77777777" w:rsidR="00734FB0" w:rsidRPr="00174375" w:rsidRDefault="00734FB0" w:rsidP="005022F1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Düsseldorf, den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</w:instrText>
            </w:r>
            <w:r w:rsidR="00664778">
              <w:rPr>
                <w:rFonts w:ascii="Arial" w:hAnsi="Arial" w:cs="Arial"/>
              </w:rPr>
              <w:instrText>FORMTEXT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 w:rsidR="005022F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734FB0" w:rsidRPr="00174375" w14:paraId="1D6DE693" w14:textId="77777777">
        <w:tc>
          <w:tcPr>
            <w:tcW w:w="9212" w:type="dxa"/>
            <w:gridSpan w:val="2"/>
          </w:tcPr>
          <w:p w14:paraId="6AE6FFF7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</w:p>
          <w:p w14:paraId="3AF6A566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</w:p>
          <w:p w14:paraId="23340343" w14:textId="77777777" w:rsidR="00734FB0" w:rsidRPr="00174375" w:rsidRDefault="00734FB0" w:rsidP="00E8114D">
            <w:pPr>
              <w:jc w:val="both"/>
              <w:rPr>
                <w:rFonts w:ascii="Arial" w:hAnsi="Arial" w:cs="Arial"/>
              </w:rPr>
            </w:pPr>
            <w:r w:rsidRPr="00174375">
              <w:rPr>
                <w:rFonts w:ascii="Arial" w:hAnsi="Arial" w:cs="Arial"/>
              </w:rPr>
              <w:t>Unterschrift (entbehrlich bei Online-Bewerbung)</w:t>
            </w:r>
          </w:p>
        </w:tc>
      </w:tr>
    </w:tbl>
    <w:p w14:paraId="1C3368F3" w14:textId="77777777" w:rsidR="00970C53" w:rsidRPr="00970C53" w:rsidRDefault="00970C53" w:rsidP="00970C53">
      <w:pPr>
        <w:jc w:val="both"/>
        <w:rPr>
          <w:rFonts w:ascii="Arial" w:hAnsi="Arial" w:cs="Arial"/>
        </w:rPr>
      </w:pPr>
    </w:p>
    <w:sectPr w:rsidR="00970C53" w:rsidRPr="00970C53" w:rsidSect="00FC6774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05ABA" w14:textId="77777777" w:rsidR="00664778" w:rsidRDefault="00664778">
      <w:r>
        <w:separator/>
      </w:r>
    </w:p>
  </w:endnote>
  <w:endnote w:type="continuationSeparator" w:id="0">
    <w:p w14:paraId="31147B4D" w14:textId="77777777" w:rsidR="00664778" w:rsidRDefault="0066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7A1A" w14:textId="77777777" w:rsidR="00664778" w:rsidRDefault="00664778">
      <w:r>
        <w:separator/>
      </w:r>
    </w:p>
  </w:footnote>
  <w:footnote w:type="continuationSeparator" w:id="0">
    <w:p w14:paraId="17CEEBFA" w14:textId="77777777" w:rsidR="00664778" w:rsidRDefault="006647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23D75" w14:textId="77777777" w:rsidR="009720AC" w:rsidRDefault="009720AC" w:rsidP="00FC6774">
    <w:pPr>
      <w:ind w:left="708" w:firstLine="708"/>
      <w:rPr>
        <w:rFonts w:ascii="Century Gothic" w:eastAsia="Batang" w:hAnsi="Century Gothic" w:cs="Arial"/>
        <w:b/>
        <w:sz w:val="26"/>
        <w:szCs w:val="26"/>
      </w:rPr>
    </w:pPr>
  </w:p>
  <w:p w14:paraId="6B3C75D6" w14:textId="70E91951" w:rsidR="009720AC" w:rsidRDefault="00F04F09" w:rsidP="00FC6774">
    <w:pPr>
      <w:ind w:left="708" w:firstLine="708"/>
      <w:rPr>
        <w:rFonts w:ascii="Century Gothic" w:eastAsia="Batang" w:hAnsi="Century Gothic" w:cs="Arial"/>
        <w:b/>
        <w:sz w:val="28"/>
        <w:szCs w:val="28"/>
      </w:rPr>
    </w:pPr>
    <w:r w:rsidRPr="0040091E">
      <w:rPr>
        <w:rFonts w:ascii="Century Gothic" w:eastAsia="Batang" w:hAnsi="Century Gothic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22140997" wp14:editId="304C0F06">
              <wp:simplePos x="0" y="0"/>
              <wp:positionH relativeFrom="column">
                <wp:posOffset>-114300</wp:posOffset>
              </wp:positionH>
              <wp:positionV relativeFrom="paragraph">
                <wp:posOffset>-209550</wp:posOffset>
              </wp:positionV>
              <wp:extent cx="724535" cy="669925"/>
              <wp:effectExtent l="25400" t="31750" r="24765" b="9525"/>
              <wp:wrapNone/>
              <wp:docPr id="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535" cy="669925"/>
                        <a:chOff x="0" y="0"/>
                        <a:chExt cx="19999" cy="20002"/>
                      </a:xfrm>
                    </wpg:grpSpPr>
                    <wps:wsp>
                      <wps:cNvPr id="26" name="Bogen 2"/>
                      <wps:cNvSpPr>
                        <a:spLocks/>
                      </wps:cNvSpPr>
                      <wps:spPr bwMode="auto">
                        <a:xfrm>
                          <a:off x="2752" y="0"/>
                          <a:ext cx="5521" cy="187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Bogen 3"/>
                      <wps:cNvSpPr>
                        <a:spLocks/>
                      </wps:cNvSpPr>
                      <wps:spPr bwMode="auto">
                        <a:xfrm flipH="1">
                          <a:off x="0" y="1858"/>
                          <a:ext cx="19999" cy="6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4"/>
                      <wps:cNvCnPr>
                        <a:cxnSpLocks noChangeShapeType="1"/>
                      </wps:cNvCnPr>
                      <wps:spPr bwMode="auto">
                        <a:xfrm>
                          <a:off x="3435" y="948"/>
                          <a:ext cx="18" cy="28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5"/>
                      <wps:cNvCnPr>
                        <a:cxnSpLocks noChangeShapeType="1"/>
                      </wps:cNvCnPr>
                      <wps:spPr bwMode="auto">
                        <a:xfrm>
                          <a:off x="3435" y="6560"/>
                          <a:ext cx="18" cy="13139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6"/>
                      <wps:cNvCnPr>
                        <a:cxnSpLocks noChangeShapeType="1"/>
                      </wps:cNvCnPr>
                      <wps:spPr bwMode="auto">
                        <a:xfrm>
                          <a:off x="13794" y="3754"/>
                          <a:ext cx="18" cy="159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7"/>
                      <wps:cNvCnPr>
                        <a:cxnSpLocks noChangeShapeType="1"/>
                      </wps:cNvCnPr>
                      <wps:spPr bwMode="auto">
                        <a:xfrm>
                          <a:off x="17230" y="2825"/>
                          <a:ext cx="17" cy="168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8"/>
                      <wps:cNvCnPr>
                        <a:cxnSpLocks noChangeShapeType="1"/>
                      </wps:cNvCnPr>
                      <wps:spPr bwMode="auto">
                        <a:xfrm>
                          <a:off x="14478" y="8437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9"/>
                      <wps:cNvCnPr>
                        <a:cxnSpLocks noChangeShapeType="1"/>
                      </wps:cNvCnPr>
                      <wps:spPr bwMode="auto">
                        <a:xfrm>
                          <a:off x="14478" y="14049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34" name="Group 10"/>
                      <wpg:cNvGrpSpPr>
                        <a:grpSpLocks/>
                      </wpg:cNvGrpSpPr>
                      <wpg:grpSpPr bwMode="auto">
                        <a:xfrm>
                          <a:off x="4750" y="4247"/>
                          <a:ext cx="7747" cy="15755"/>
                          <a:chOff x="-4" y="0"/>
                          <a:chExt cx="20009" cy="19998"/>
                        </a:xfrm>
                      </wpg:grpSpPr>
                      <wps:wsp>
                        <wps:cNvPr id="35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5" y="0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41" y="6089"/>
                            <a:ext cx="905" cy="13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532" y="6136"/>
                            <a:ext cx="15301" cy="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01" y="13356"/>
                            <a:ext cx="7604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35" y="6136"/>
                            <a:ext cx="3712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247" y="6136"/>
                            <a:ext cx="3714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-4" y="6089"/>
                            <a:ext cx="3711" cy="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07" y="6136"/>
                            <a:ext cx="3715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4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7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01" y="13356"/>
                            <a:ext cx="3756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57" y="13452"/>
                            <a:ext cx="3577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46" y="24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46" y="6136"/>
                            <a:ext cx="906" cy="13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5CA3BC" id="Group 1" o:spid="_x0000_s1026" style="position:absolute;margin-left:-9pt;margin-top:-16.45pt;width:57.05pt;height:52.75pt;z-index:251657216" coordsize="19999,200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">
              <v:shape id="Bogen 2" o:spid="_x0000_s1027" style="position:absolute;left:2752;width:5521;height:187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KcXwAAA&#10;ANsAAAAPAAAAZHJzL2Rvd25yZXYueG1sRI9LC8IwEITvgv8hrOBNUz2IVqOI4AMRxOd5ada22GxK&#10;E7X+eyMIHoeZ+YaZzGpTiCdVLresoNeNQBAnVuecKjiflp0hCOeRNRaWScGbHMymzcYEY21ffKDn&#10;0aciQNjFqCDzvoyldElGBl3XlsTBu9nKoA+ySqWu8BXgppD9KBpIgzmHhQxLWmSU3I8Po2A3vKzm&#10;W76fRrpcny+Rv+4f6Uqpdquej0F4qv0//GtvtIL+AL5fwg+Q0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HKcXwAAAANsAAAAPAAAAAAAAAAAAAAAAAJcCAABkcnMvZG93bnJl&#10;di54bWxQSwUGAAAAAAQABAD1AAAAhAMAAAAA&#10;" path="m0,-1nfc11929,-1,21600,9670,21600,21600em0,-1nsc11929,-1,21600,9670,21600,21600l0,21600,,-1xe" strokeweight="4pt">
                <v:shadow opacity="49150f"/>
                <v:path arrowok="t" o:extrusionok="f" o:connecttype="custom" o:connectlocs="0,0;5521,1877;0,1877" o:connectangles="0,0,0"/>
              </v:shape>
              <v:shape id="Bogen 3" o:spid="_x0000_s1028" style="position:absolute;top:1858;width:19999;height:656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m/awwAA&#10;ANsAAAAPAAAAZHJzL2Rvd25yZXYueG1sRI9RawIxEITfC/0PYQu+1VzvwZbTKKVUKkIpVX/Actnm&#10;Di+bM1n1/PdGEPo4zMw3zGwx+E6dKKY2sIGXcQGKuA62ZWdgt10+v4FKgmyxC0wGLpRgMX98mGFl&#10;w5l/6bQRpzKEU4UGGpG+0jrVDXlM49ATZ+8vRI+SZXTaRjxnuO90WRQT7bHlvNBgTx8N1fvN0RuQ&#10;vfv6bg+OflafMazLYSLH5cGY0dPwPgUlNMh/+N5eWQPlK9y+5B+g5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gm/awwAAANsAAAAPAAAAAAAAAAAAAAAAAJcCAABkcnMvZG93&#10;bnJldi54bWxQSwUGAAAAAAQABAD1AAAAhwMAAAAA&#10;" path="m0,-1nfc11929,-1,21600,9670,21600,21600em0,-1nsc11929,-1,21600,9670,21600,21600l0,21600,,-1xe" strokeweight="4pt">
                <v:shadow opacity="49150f"/>
                <v:path arrowok="t" o:extrusionok="f" o:connecttype="custom" o:connectlocs="0,0;19999,6560;0,6560" o:connectangles="0,0,0"/>
              </v:shape>
              <v:line id="Line 4" o:spid="_x0000_s1029" style="position:absolute;visibility:visible;mso-wrap-style:square" from="3435,948" to="3453,3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oEvr8AAADbAAAADwAAAGRycy9kb3ducmV2LnhtbERPPW/CMBDdK/EfrEPqVhwYqjZgEEKi&#10;lLE0EusRH3ZEfA62G9J/jwckxqf3vVgNrhU9hdh4VjCdFCCIa68bNgqq3+3bB4iYkDW2nknBP0VY&#10;LUcvCyy1v/EP9YdkRA7hWKICm1JXShlrSw7jxHfEmTv74DBlGIzUAW853LVyVhTv0mHDucFiRxtL&#10;9eXw5xT0n+F4qiprjtNdu6+3u/B1NSelXsfDeg4i0ZCe4of7WyuY5bH5S/4BcnkH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YoEvr8AAADbAAAADwAAAAAAAAAAAAAAAACh&#10;AgAAZHJzL2Rvd25yZXYueG1sUEsFBgAAAAAEAAQA+QAAAI0DAAAAAA==&#10;" strokeweight="4pt">
                <v:stroke startarrowlength="short" endarrowlength="short"/>
                <v:shadow opacity="49150f"/>
              </v:line>
              <v:line id="Line 5" o:spid="_x0000_s1030" style="position:absolute;visibility:visible;mso-wrap-style:square" from="3435,6560" to="3453,19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sahJcIAAADbAAAADwAAAGRycy9kb3ducmV2LnhtbESPQWsCMRSE74X+h/AK3mpWD0W3RpGC&#10;tT2qC16fm9dkcfOyTdJ1/feNIHgcZuYbZrEaXCt6CrHxrGAyLkAQ1143bBRUh83rDERMyBpbz6Tg&#10;ShFWy+enBZbaX3hH/T4ZkSEcS1RgU+pKKWNtyWEc+444ez8+OExZBiN1wEuGu1ZOi+JNOmw4L1js&#10;6MNSfd7/OQX9PBxPVWXNcbJtv+vNNnz+mpNSo5dh/Q4i0ZAe4Xv7SyuYzuH2Jf8Aufw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sahJcIAAADbAAAADwAAAAAAAAAAAAAA&#10;AAChAgAAZHJzL2Rvd25yZXYueG1sUEsFBgAAAAAEAAQA+QAAAJADAAAAAA==&#10;" strokeweight="4pt">
                <v:stroke startarrowlength="short" endarrowlength="short"/>
                <v:shadow opacity="49150f"/>
              </v:line>
              <v:line id="Line 6" o:spid="_x0000_s1031" style="position:absolute;visibility:visible;mso-wrap-style:square" from="13794,3754" to="13812,19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iWeZcAAAADbAAAADwAAAGRycy9kb3ducmV2LnhtbERPTWsCMRC9F/wPYYTeatYKYrdGKYK1&#10;HrULXsfNNFm6maxJXLf/vjkIHh/ve7keXCt6CrHxrGA6KUAQ1143bBRU39uXBYiYkDW2nknBH0VY&#10;r0ZPSyy1v/GB+mMyIodwLFGBTakrpYy1JYdx4jvizP344DBlGIzUAW853LXytSjm0mHDucFiRxtL&#10;9e/x6hT0b+F0riprTtNdu6+3u/B5MWelnsfDxzuIREN6iO/uL61gltfnL/kHyN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olnmXAAAAA2wAAAA8AAAAAAAAAAAAAAAAA&#10;oQIAAGRycy9kb3ducmV2LnhtbFBLBQYAAAAABAAEAPkAAACOAwAAAAA=&#10;" strokeweight="4pt">
                <v:stroke startarrowlength="short" endarrowlength="short"/>
                <v:shadow opacity="49150f"/>
              </v:line>
              <v:line id="Line 7" o:spid="_x0000_s1032" style="position:absolute;visibility:visible;mso-wrap-style:square" from="17230,2825" to="17247,19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8Jbb8QAAADbAAAADwAAAGRycy9kb3ducmV2LnhtbESPUUsDMRCE3wX/Q1ihL2JzbaXI2bSI&#10;ILYPlVrvB6yXbXJ42ZyXbXv+e1MQfBxm5htmsRpCq07Upyaygcm4AEVcR9uwM1B9vNw9gEqCbLGN&#10;TAZ+KMFqeX21wNLGM7/TaS9OZQinEg14ka7UOtWeAqZx7Iizd4h9QMmyd9r2eM7w0OppUcx1wIbz&#10;gseOnj3VX/tjMCBz56t7LL5fd/rz7VDdysbVW2NGN8PTIyihQf7Df+21NTCbwOVL/gF6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wltvxAAAANsAAAAPAAAAAAAAAAAA&#10;AAAAAKECAABkcnMvZG93bnJldi54bWxQSwUGAAAAAAQABAD5AAAAkgMAAAAA&#10;" strokeweight="2pt">
                <v:stroke startarrowlength="short" endarrowlength="short"/>
                <v:shadow opacity="49150f"/>
              </v:line>
              <v:line id="Line 8" o:spid="_x0000_s1033" style="position:absolute;visibility:visible;mso-wrap-style:square" from="14478,8437" to="16546,8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xDFGMQAAADbAAAADwAAAGRycy9kb3ducmV2LnhtbESPUUsDMRCE3wX/Q9iCL2JztlLk2rSI&#10;INqHSq33A7aXbXL0sjkva3v+e1MQfBxm5htmsRpCq07UpyaygftxAYq4jrZhZ6D6fLl7BJUE2WIb&#10;mQz8UILV8vpqgaWNZ/6g006cyhBOJRrwIl2pdao9BUzj2BFn7xD7gJJl77Tt8ZzhodWTopjpgA3n&#10;BY8dPXuqj7vvYEBmzlcPWHy9bvX+/VDdytrVG2NuRsPTHJTQIP/hv/abNTCdwOVL/gF6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EMUYxAAAANsAAAAPAAAAAAAAAAAA&#10;AAAAAKECAABkcnMvZG93bnJldi54bWxQSwUGAAAAAAQABAD5AAAAkgMAAAAA&#10;" strokeweight="2pt">
                <v:stroke startarrowlength="short" endarrowlength="short"/>
                <v:shadow opacity="49150f"/>
              </v:line>
              <v:line id="Line 9" o:spid="_x0000_s1034" style="position:absolute;visibility:visible;mso-wrap-style:square" from="14478,14049" to="16546,140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xgg8QAAADbAAAADwAAAGRycy9kb3ducmV2LnhtbESPUUsDMRCE3wX/Q1ihL2Jz2lLkbFpE&#10;ENsHS633A9bLNjm8bM7Ltr3++0YQfBxm5htmvhxCq47UpyaygftxAYq4jrZhZ6D6fL17BJUE2WIb&#10;mQycKcFycX01x9LGE3/QcSdOZQinEg14ka7UOtWeAqZx7Iizt499QMmyd9r2eMrw0OqHopjpgA3n&#10;BY8dvXiqv3eHYEBmzldTLH7etvprs69uZe3qd2NGN8PzEyihQf7Df+2VNTCZwO+X/AP04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XGCDxAAAANsAAAAPAAAAAAAAAAAA&#10;AAAAAKECAABkcnMvZG93bnJldi54bWxQSwUGAAAAAAQABAD5AAAAkgMAAAAA&#10;" strokeweight="2pt">
                <v:stroke startarrowlength="short" endarrowlength="short"/>
                <v:shadow opacity="49150f"/>
              </v:line>
              <v:group id="Group 10" o:spid="_x0000_s1035" style="position:absolute;left:4750;top:4247;width:7747;height:15755" coordorigin="-4" coordsize="20009,199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<v:line id="Line 11" o:spid="_x0000_s1036" style="position:absolute;flip:y;visibility:visible;mso-wrap-style:square" from="9095,0" to="10092,6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w2Y8QAAADbAAAADwAAAGRycy9kb3ducmV2LnhtbESP3WrCQBSE7wt9h+UIvasbW1okuooU&#10;iiIl9ff+mD0mwezZkF3NNk/fLRS8HGbmG2Y6D6YWN2pdZVnBaJiAIM6trrhQcNh/Po9BOI+ssbZM&#10;Cn7IwXz2+DDFVNuOt3Tb+UJECLsUFZTeN6mULi/JoBvahjh6Z9sa9FG2hdQtdhFuavmSJO/SYMVx&#10;ocSGPkrKL7urUdDZk15nX30IMuw3/fKY9f13ptTTICwmIDwFfw//t1dawesb/H2JP0DO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7DZj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12" o:spid="_x0000_s1037" style="position:absolute;visibility:visible;mso-wrap-style:square" from="9141,6089" to="10046,19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leCesQAAADbAAAADwAAAGRycy9kb3ducmV2LnhtbESP0WrCQBRE3wv9h+UW+iJm01qDpK5S&#10;BEF9kW79gEv2mqRm74bsqtGvdwXBx2FmzjDTeW8bcaLO144VfCQpCOLCmZpLBbu/5XACwgdkg41j&#10;UnAhD/PZ68sUc+PO/EsnHUoRIexzVFCF0OZS+qIiiz5xLXH09q6zGKLsSmk6PEe4beRnmmbSYs1x&#10;ocKWFhUVB320Cr7+G9aHwXZ0HS/MYLymenNFrdT7W//zDSJQH57hR3tlFIwyuH+JP0DO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V4J6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13" o:spid="_x0000_s1038" style="position:absolute;visibility:visible;mso-wrap-style:square" from="2532,6136" to="17833,6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mjpcYAAADbAAAADwAAAGRycy9kb3ducmV2LnhtbESP3WrCQBSE7wXfYTlC73RjhVajq0jF&#10;0taKvwjeHbLHJJg9G7LbmPbpu4WCl8PMfMNMZo0pRE2Vyy0r6PciEMSJ1TmnCo6HZXcIwnlkjYVl&#10;UvBNDmbTdmuCsbY33lG996kIEHYxKsi8L2MpXZKRQdezJXHwLrYy6IOsUqkrvAW4KeRjFD1JgzmH&#10;hQxLeskoue6/jILzJy+29fvH68ivf06sV5vVaHlR6qHTzMcgPDX+Hv5vv2kFg2f4+xJ+gJz+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b5o6XGAAAA2wAAAA8AAAAAAAAA&#10;AAAAAAAAoQIAAGRycy9kb3ducmV2LnhtbFBLBQYAAAAABAAEAPkAAACUAwAAAAA=&#10;" strokeweight="1pt">
                  <v:stroke startarrowlength="short" endarrowlength="short"/>
                  <v:shadow opacity="49150f"/>
                </v:line>
                <v:line id="Line 14" o:spid="_x0000_s1039" style="position:absolute;flip:x;visibility:visible;mso-wrap-style:square" from="12401,13356" to="20005,13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e2Z/cAAAADbAAAADwAAAGRycy9kb3ducmV2LnhtbERPXWvCMBR9H/gfwhV8m+kUZFSjyECU&#10;Meqm8/3aXNtic1OazGb99eZB8PFwvherYGpxo9ZVlhW8jRMQxLnVFRcKfo+b13cQziNrrC2Tgn9y&#10;sFoOXhaYatvxD90OvhAxhF2KCkrvm1RKl5dk0I1tQxy5i20N+gjbQuoWuxhuajlJkpk0WHFsKLGh&#10;j5Ly6+HPKOjsWX9mX30IMhy/++0p6/t9ptRoGNZzEJ6Cf4of7p1WMI1j45f4A+TyD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3tmf3AAAAA2wAAAA8AAAAAAAAAAAAAAAAA&#10;oQIAAGRycy9kb3ducmV2LnhtbFBLBQYAAAAABAAEAPkAAACOAwAAAAA=&#10;">
                  <v:stroke startarrowlength="short" endarrowlength="short"/>
                  <v:shadow opacity="49150f"/>
                </v:line>
                <v:line id="Line 15" o:spid="_x0000_s1040" style="position:absolute;flip:y;visibility:visible;mso-wrap-style:square" from="12535,6136" to="16247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qE8ZsQAAADbAAAADwAAAGRycy9kb3ducmV2LnhtbESP3WrCQBSE7wt9h+UIvasbWyg1uooU&#10;iiIl9ff+mD0mwezZkF3NNk/fLRS8HGbmG2Y6D6YWN2pdZVnBaJiAIM6trrhQcNh/Pr+DcB5ZY22Z&#10;FPyQg/ns8WGKqbYdb+m284WIEHYpKii9b1IpXV6SQTe0DXH0zrY16KNsC6lb7CLc1PIlSd6kwYrj&#10;QokNfZSUX3ZXo6CzJ73OvvoQZNhv+uUx6/vvTKmnQVhMQHgK/h7+b6+0gtcx/H2JP0DO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oTxm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16" o:spid="_x0000_s1041" style="position:absolute;flip:x y;visibility:visible;mso-wrap-style:square" from="16247,6136" to="19961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1PcNMEAAADbAAAADwAAAGRycy9kb3ducmV2LnhtbERPO2vDMBDeC/0P4grdajmhlOJaCSGh&#10;kA4emmboeFgX28Q6udbVj/z6aAhk/Pje+XpyrRqoD41nA4skBUVcettwZeD48/nyDioIssXWMxmY&#10;KcB69fiQY2b9yN80HKRSMYRDhgZqkS7TOpQ1OQyJ74gjd/K9Q4mwr7TtcYzhrtXLNH3TDhuODTV2&#10;tK2pPB/+nYHlVv4uxbCfi98g7bgLX1Wz64x5fpo2H6CEJrmLb+69NfAa18cv8Qfo1R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U9w0wQAAANsAAAAPAAAAAAAAAAAAAAAA&#10;AKECAABkcnMvZG93bnJldi54bWxQSwUGAAAAAAQABAD5AAAAjwMAAAAA&#10;">
                  <v:stroke startarrowlength="short" endarrowlength="short"/>
                  <v:shadow opacity="49150f"/>
                </v:line>
                <v:line id="Line 17" o:spid="_x0000_s1042" style="position:absolute;flip:y;visibility:visible;mso-wrap-style:square" from="-4,6089" to="3707,13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FDHcQAAADbAAAADwAAAGRycy9kb3ducmV2LnhtbESP3WrCQBSE7wXfYTlC73RjKUWiq4gg&#10;LaWk9e/+mD0mwezZkN2abZ6+WxC8HGbmG2axCqYWN2pdZVnBdJKAIM6trrhQcDxsxzMQziNrrC2T&#10;gl9ysFoOBwtMte14R7e9L0SEsEtRQel9k0rp8pIMuoltiKN3sa1BH2VbSN1iF+Gmls9J8ioNVhwX&#10;SmxoU1J+3f8YBZ0964/ssw9BhsN3/3bK+v4rU+ppFNZzEJ6Cf4Tv7Xet4GUK/1/iD5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00UMd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18" o:spid="_x0000_s1043" style="position:absolute;flip:x y;visibility:visible;mso-wrap-style:square" from="3707,6136" to="7422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3n2MMAAADbAAAADwAAAGRycy9kb3ducmV2LnhtbESPQWvCQBSE7wX/w/IEb3VjECnRVUQp&#10;6MFDbQ89PrLPJJh9G7OvSfTXd4VCj8PMfMOsNoOrVUdtqDwbmE0TUMS5txUXBr4+31/fQAVBtlh7&#10;JgN3CrBZj15WmFnf8wd1ZylUhHDI0EAp0mRah7wkh2HqG+LoXXzrUKJsC21b7CPc1TpNkoV2WHFc&#10;KLGhXUn59fzjDKQ7uT1O3eF++g5S9/twLKp9Y8xkPGyXoIQG+Q//tQ/WwDyF55f4A/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jN59jDAAAA2wAAAA8AAAAAAAAAAAAA&#10;AAAAoQIAAGRycy9kb3ducmV2LnhtbFBLBQYAAAAABAAEAPkAAACRAwAAAAA=&#10;">
                  <v:stroke startarrowlength="short" endarrowlength="short"/>
                  <v:shadow opacity="49150f"/>
                </v:line>
                <v:line id="Line 19" o:spid="_x0000_s1044" style="position:absolute;flip:x y;visibility:visible;mso-wrap-style:square" from="-4,13356" to="3573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4FCQ8QAAADbAAAADwAAAGRycy9kb3ducmV2LnhtbESPQWvCQBSE7wX/w/KE3upGW4pEVxGl&#10;YA8eqh48PrLPJJh9G7PPJPrr3UKhx2FmvmHmy95VqqUmlJ4NjEcJKOLM25JzA8fD19sUVBBki5Vn&#10;MnCnAMvF4GWOqfUd/1C7l1xFCIcUDRQidap1yApyGEa+Jo7e2TcOJcom17bBLsJdpSdJ8qkdlhwX&#10;CqxpXVB22d+cgclaro9du73vTkGqbhO+83JTG/M67FczUEK9/If/2ltr4OMdfr/EH6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gUJD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20" o:spid="_x0000_s1045" style="position:absolute;flip:x;visibility:visible;mso-wrap-style:square" from="3617,13356" to="7194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bghcMAAADbAAAADwAAAGRycy9kb3ducmV2LnhtbESP3WrCQBSE7wXfYTlC73SjSCmpq4hQ&#10;KqXE396fZk+TYPZsyG7NNk/vCgUvh5n5hlmsgqnFlVpXWVYwnSQgiHOrKy4UnE9v4xcQziNrrC2T&#10;gj9ysFoOBwtMte34QNejL0SEsEtRQel9k0rp8pIMuoltiKP3Y1uDPsq2kLrFLsJNLWdJ8iwNVhwX&#10;SmxoU1J+Of4aBZ391h/ZZx+CDKd9//6V9f0uU+ppFNavIDwF/wj/t7dawXwO9y/xB8jl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m4IXDAAAA2wAAAA8AAAAAAAAAAAAA&#10;AAAAoQIAAGRycy9kb3ducmV2LnhtbFBLBQYAAAAABAAEAPkAAACRAwAAAAA=&#10;">
                  <v:stroke startarrowlength="short" endarrowlength="short"/>
                  <v:shadow opacity="49150f"/>
                </v:line>
                <v:line id="Line 21" o:spid="_x0000_s1046" style="position:absolute;flip:x y;visibility:visible;mso-wrap-style:square" from="12401,13356" to="16157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R/rMQAAADbAAAADwAAAGRycy9kb3ducmV2LnhtbESPQWvCQBSE7wX/w/KE3upGaYtEVxGl&#10;YA8eqh48PrLPJJh9G7PPJPrr3UKhx2FmvmHmy95VqqUmlJ4NjEcJKOLM25JzA8fD19sUVBBki5Vn&#10;MnCnAMvF4GWOqfUd/1C7l1xFCIcUDRQidap1yApyGEa+Jo7e2TcOJcom17bBLsJdpSdJ8qkdlhwX&#10;CqxpXVB22d+cgclaro9du73vTkGqbhO+83JTG/M67FczUEK9/If/2ltr4P0Dfr/EH6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JH+s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22" o:spid="_x0000_s1047" style="position:absolute;flip:x;visibility:visible;mso-wrap-style:square" from="16157,13452" to="19734,147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jbacQAAADbAAAADwAAAGRycy9kb3ducmV2LnhtbESPQWvCQBSE74X+h+UVequbShGJrlIK&#10;okhJbaz3Z/aZhGbfhuxqtvn1XUHwOMzMN8x8GUwjLtS52rKC11ECgriwuuZSwc9+9TIF4TyyxsYy&#10;KfgjB8vF48McU217/qZL7ksRIexSVFB536ZSuqIig25kW+LonWxn0EfZlVJ32Ee4aeQ4SSbSYM1x&#10;ocKWPioqfvOzUdDbo95mn0MIMux3w/qQDcNXptTzU3ifgfAU/D18a2+0grcJXL/EHyA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7ONtp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23" o:spid="_x0000_s1048" style="position:absolute;flip:x y;visibility:visible;mso-wrap-style:square" from="10046,24" to="11043,6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pEQMQAAADbAAAADwAAAGRycy9kb3ducmV2LnhtbESPQWvCQBSE7wX/w/KE3upGKa1EVxGl&#10;YA8eqh48PrLPJJh9G7PPJPrr3UKhx2FmvmHmy95VqqUmlJ4NjEcJKOLM25JzA8fD19sUVBBki5Vn&#10;MnCnAMvF4GWOqfUd/1C7l1xFCIcUDRQidap1yApyGEa+Jo7e2TcOJcom17bBLsJdpSdJ8qEdlhwX&#10;CqxpXVB22d+cgclaro9du73vTkGqbhO+83JTG/M67FczUEK9/If/2ltr4P0Tfr/EH6A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oukRA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24" o:spid="_x0000_s1049" style="position:absolute;flip:x;visibility:visible;mso-wrap-style:square" from="10046,6136" to="10952,199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vqgMAAAADbAAAADwAAAGRycy9kb3ducmV2LnhtbERPXWvCMBR9H/gfwhV8m+lEZFSjyECU&#10;Meqm8/3aXNtic1OazGb99eZB8PFwvherYGpxo9ZVlhW8jRMQxLnVFRcKfo+b13cQziNrrC2Tgn9y&#10;sFoOXhaYatvxD90OvhAxhF2KCkrvm1RKl5dk0I1tQxy5i20N+gjbQuoWuxhuajlJkpk0WHFsKLGh&#10;j5Ly6+HPKOjsWX9mX30IMhy/++0p6/t9ptRoGNZzEJ6Cf4of7p1WMI1j45f4A+TyD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Xr6oDAAAAA2wAAAA8AAAAAAAAAAAAAAAAA&#10;oQIAAGRycy9kb3ducmV2LnhtbFBLBQYAAAAABAAEAPkAAACOAwAAAAA=&#10;">
                  <v:stroke startarrowlength="short" endarrowlength="short"/>
                  <v:shadow opacity="49150f"/>
                </v:line>
              </v:group>
              <w10:anchorlock/>
            </v:group>
          </w:pict>
        </mc:Fallback>
      </mc:AlternateContent>
    </w:r>
    <w:r w:rsidR="009720AC">
      <w:rPr>
        <w:rFonts w:ascii="Century Gothic" w:eastAsia="Batang" w:hAnsi="Century Gothic" w:cs="Arial"/>
        <w:b/>
        <w:sz w:val="28"/>
        <w:szCs w:val="28"/>
      </w:rPr>
      <w:t>F</w:t>
    </w:r>
    <w:r w:rsidR="009720AC" w:rsidRPr="0040091E">
      <w:rPr>
        <w:rFonts w:ascii="Century Gothic" w:eastAsia="Batang" w:hAnsi="Century Gothic" w:cs="Arial"/>
        <w:b/>
        <w:sz w:val="28"/>
        <w:szCs w:val="28"/>
      </w:rPr>
      <w:t>reundeskreis der Düsseldorfer Juristischen Fakultät e.V.</w:t>
    </w:r>
  </w:p>
  <w:p w14:paraId="098185C3" w14:textId="77777777" w:rsidR="009720AC" w:rsidRPr="0040091E" w:rsidRDefault="009720AC" w:rsidP="00FC6774">
    <w:pPr>
      <w:pStyle w:val="Kopfzeile"/>
      <w:rPr>
        <w:rFonts w:ascii="Century Gothic" w:eastAsia="Batang" w:hAnsi="Century Gothic"/>
      </w:rPr>
    </w:pPr>
  </w:p>
  <w:p w14:paraId="48F5366C" w14:textId="77777777" w:rsidR="009720AC" w:rsidRDefault="009720A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77087" w14:textId="6BC51BE5" w:rsidR="009720AC" w:rsidRPr="00F70B60" w:rsidRDefault="00F04F09" w:rsidP="00FC6774">
    <w:pPr>
      <w:ind w:firstLine="540"/>
      <w:rPr>
        <w:rFonts w:ascii="Century Gothic" w:eastAsia="Batang" w:hAnsi="Century Gothic" w:cs="Arial"/>
        <w:sz w:val="16"/>
        <w:szCs w:val="16"/>
      </w:rPr>
    </w:pPr>
    <w:r w:rsidRPr="00F70B60">
      <w:rPr>
        <w:rFonts w:ascii="Century Gothic" w:eastAsia="Batang" w:hAnsi="Century Gothic" w:cs="Arial"/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75C0A684" wp14:editId="3C322BBF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457200" cy="342900"/>
              <wp:effectExtent l="25400" t="31115" r="25400" b="19685"/>
              <wp:wrapNone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2900"/>
                        <a:chOff x="0" y="0"/>
                        <a:chExt cx="19999" cy="20002"/>
                      </a:xfrm>
                    </wpg:grpSpPr>
                    <wps:wsp>
                      <wps:cNvPr id="2" name="Bogen 50"/>
                      <wps:cNvSpPr>
                        <a:spLocks/>
                      </wps:cNvSpPr>
                      <wps:spPr bwMode="auto">
                        <a:xfrm>
                          <a:off x="2752" y="0"/>
                          <a:ext cx="5521" cy="1877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Bogen 51"/>
                      <wps:cNvSpPr>
                        <a:spLocks/>
                      </wps:cNvSpPr>
                      <wps:spPr bwMode="auto">
                        <a:xfrm flipH="1">
                          <a:off x="0" y="1858"/>
                          <a:ext cx="19999" cy="6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-1"/>
                              </a:moveTo>
                              <a:cubicBezTo>
                                <a:pt x="11929" y="-1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3435" y="948"/>
                          <a:ext cx="18" cy="282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3"/>
                      <wps:cNvCnPr>
                        <a:cxnSpLocks noChangeShapeType="1"/>
                      </wps:cNvCnPr>
                      <wps:spPr bwMode="auto">
                        <a:xfrm>
                          <a:off x="3435" y="6560"/>
                          <a:ext cx="18" cy="13139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54"/>
                      <wps:cNvCnPr>
                        <a:cxnSpLocks noChangeShapeType="1"/>
                      </wps:cNvCnPr>
                      <wps:spPr bwMode="auto">
                        <a:xfrm>
                          <a:off x="13794" y="3754"/>
                          <a:ext cx="18" cy="1594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55"/>
                      <wps:cNvCnPr>
                        <a:cxnSpLocks noChangeShapeType="1"/>
                      </wps:cNvCnPr>
                      <wps:spPr bwMode="auto">
                        <a:xfrm>
                          <a:off x="17230" y="2825"/>
                          <a:ext cx="17" cy="168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56"/>
                      <wps:cNvCnPr>
                        <a:cxnSpLocks noChangeShapeType="1"/>
                      </wps:cNvCnPr>
                      <wps:spPr bwMode="auto">
                        <a:xfrm>
                          <a:off x="14478" y="8437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57"/>
                      <wps:cNvCnPr>
                        <a:cxnSpLocks noChangeShapeType="1"/>
                      </wps:cNvCnPr>
                      <wps:spPr bwMode="auto">
                        <a:xfrm>
                          <a:off x="14478" y="14049"/>
                          <a:ext cx="2068" cy="19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10" name="Group 58"/>
                      <wpg:cNvGrpSpPr>
                        <a:grpSpLocks/>
                      </wpg:cNvGrpSpPr>
                      <wpg:grpSpPr bwMode="auto">
                        <a:xfrm>
                          <a:off x="4750" y="4247"/>
                          <a:ext cx="7747" cy="15755"/>
                          <a:chOff x="-4" y="0"/>
                          <a:chExt cx="20009" cy="19998"/>
                        </a:xfrm>
                      </wpg:grpSpPr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5" y="0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9141" y="6089"/>
                            <a:ext cx="905" cy="13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532" y="6136"/>
                            <a:ext cx="15301" cy="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01" y="13356"/>
                            <a:ext cx="7604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35" y="6136"/>
                            <a:ext cx="3712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247" y="6136"/>
                            <a:ext cx="3714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-4" y="6089"/>
                            <a:ext cx="3711" cy="7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07" y="6136"/>
                            <a:ext cx="3715" cy="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4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17" y="13356"/>
                            <a:ext cx="3577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401" y="13356"/>
                            <a:ext cx="3756" cy="12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57" y="13452"/>
                            <a:ext cx="3577" cy="1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046" y="24"/>
                            <a:ext cx="997" cy="6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46" y="6136"/>
                            <a:ext cx="906" cy="13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sm"/>
                            <a:tailEnd type="none" w="med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BC754B" id="Group 49" o:spid="_x0000_s1026" style="position:absolute;margin-left:-9pt;margin-top:-9.5pt;width:36pt;height:27pt;z-index:251658240" coordsize="19999,200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">
              <v:shape id="Bogen 50" o:spid="_x0000_s1027" style="position:absolute;left:2752;width:5521;height:1877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/HvLvwAA&#10;ANoAAAAPAAAAZHJzL2Rvd25yZXYueG1sRI9LC8IwEITvgv8hrOBNUz2IVqOI4AMRxOd5ada22GxK&#10;E7X+eyMIHoeZ+YaZzGpTiCdVLresoNeNQBAnVuecKjiflp0hCOeRNRaWScGbHMymzcYEY21ffKDn&#10;0aciQNjFqCDzvoyldElGBl3XlsTBu9nKoA+ySqWu8BXgppD9KBpIgzmHhQxLWmSU3I8Po2A3vKzm&#10;W76fRrpcny+Rv+4f6Uqpdquej0F4qv0//GtvtII+fK+EGyCn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v8e8u/AAAA2gAAAA8AAAAAAAAAAAAAAAAAlwIAAGRycy9kb3ducmV2&#10;LnhtbFBLBQYAAAAABAAEAPUAAACDAwAAAAA=&#10;" path="m0,-1nfc11929,-1,21600,9670,21600,21600em0,-1nsc11929,-1,21600,9670,21600,21600l0,21600,,-1xe" strokeweight="4pt">
                <v:shadow opacity="49150f"/>
                <v:path arrowok="t" o:extrusionok="f" o:connecttype="custom" o:connectlocs="0,0;5521,1877;0,1877" o:connectangles="0,0,0"/>
              </v:shape>
              <v:shape id="Bogen 51" o:spid="_x0000_s1028" style="position:absolute;top:1858;width:19999;height:6560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8iOwQAA&#10;ANoAAAAPAAAAZHJzL2Rvd25yZXYueG1sRI9RawIxEITfC/0PYQt9qzktSDmNIlKpFESq/oDlsuYO&#10;L5szWfX6702h4OMwM98w03nvW3WlmJrABoaDAhRxFWzDzsBhv3r7AJUE2WIbmAz8UoL57PlpiqUN&#10;N/6h606cyhBOJRqoRbpS61TV5DENQkecvWOIHiXL6LSNeMtw3+pRUYy1x4bzQo0dLWuqTruLNyAn&#10;97Vpzo62688Yvkf9WC6rszGvL/1iAkqol0f4v722Bt7h70q+AXp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PIjsEAAADaAAAADwAAAAAAAAAAAAAAAACXAgAAZHJzL2Rvd25y&#10;ZXYueG1sUEsFBgAAAAAEAAQA9QAAAIUDAAAAAA==&#10;" path="m0,-1nfc11929,-1,21600,9670,21600,21600em0,-1nsc11929,-1,21600,9670,21600,21600l0,21600,,-1xe" strokeweight="4pt">
                <v:shadow opacity="49150f"/>
                <v:path arrowok="t" o:extrusionok="f" o:connecttype="custom" o:connectlocs="0,0;19999,6560;0,6560" o:connectangles="0,0,0"/>
              </v:shape>
              <v:line id="Line 52" o:spid="_x0000_s1029" style="position:absolute;visibility:visible;mso-wrap-style:square" from="3435,948" to="3453,37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cIacIAAADaAAAADwAAAGRycy9kb3ducmV2LnhtbESPQWsCMRSE74X+h/AKvdWsUqTdGqUU&#10;rPaoLnh9bp7J4uZlTdJ1/feNIPQ4zMw3zGwxuFb0FGLjWcF4VIAgrr1u2CiodsuXNxAxIWtsPZOC&#10;K0VYzB8fZlhqf+EN9dtkRIZwLFGBTakrpYy1JYdx5Dvi7B19cJiyDEbqgJcMd62cFMVUOmw4L1js&#10;6MtSfdr+OgX9e9gfqsqa/XjV/tTLVfg+m4NSz0/D5weIREP6D9/ba63gFW5X8g2Q8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acIacIAAADaAAAADwAAAAAAAAAAAAAA&#10;AAChAgAAZHJzL2Rvd25yZXYueG1sUEsFBgAAAAAEAAQA+QAAAJADAAAAAA==&#10;" strokeweight="4pt">
                <v:stroke startarrowlength="short" endarrowlength="short"/>
                <v:shadow opacity="49150f"/>
              </v:line>
              <v:line id="Line 53" o:spid="_x0000_s1030" style="position:absolute;visibility:visible;mso-wrap-style:square" from="3435,6560" to="3453,19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ut8sIAAADaAAAADwAAAGRycy9kb3ducmV2LnhtbESPQWsCMRSE74X+h/AKvdWsQqXdGqUU&#10;rPaoLnh9bp7J4uZlTdJ1/feNIPQ4zMw3zGwxuFb0FGLjWcF4VIAgrr1u2CiodsuXNxAxIWtsPZOC&#10;K0VYzB8fZlhqf+EN9dtkRIZwLFGBTakrpYy1JYdx5Dvi7B19cJiyDEbqgJcMd62cFMVUOmw4L1js&#10;6MtSfdr+OgX9e9gfqsqa/XjV/tTLVfg+m4NSz0/D5weIREP6D9/ba63gFW5X8g2Q8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uut8sIAAADaAAAADwAAAAAAAAAAAAAA&#10;AAChAgAAZHJzL2Rvd25yZXYueG1sUEsFBgAAAAAEAAQA+QAAAJADAAAAAA==&#10;" strokeweight="4pt">
                <v:stroke startarrowlength="short" endarrowlength="short"/>
                <v:shadow opacity="49150f"/>
              </v:line>
              <v:line id="Line 54" o:spid="_x0000_s1031" style="position:absolute;visibility:visible;mso-wrap-style:square" from="13794,3754" to="13812,196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kzhcIAAADaAAAADwAAAGRycy9kb3ducmV2LnhtbESPQWsCMRSE74X+h/AKvdWsPYhdjSKC&#10;tT1qF/b63LwmSzcv2yRdt//eCILHYWa+YZbr0XVioBBbzwqmkwIEceN1y0ZB9bV7mYOICVlj55kU&#10;/FOE9erxYYml9mc+0HBMRmQIxxIV2JT6UsrYWHIYJ74nzt63Dw5TlsFIHfCc4a6Tr0Uxkw5bzgsW&#10;e9paan6Of07B8BbqU1VZU0/33Wez24f3X3NS6vlp3CxAJBrTPXxrf2gFM7heyTdAri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kzhcIAAADaAAAADwAAAAAAAAAAAAAA&#10;AAChAgAAZHJzL2Rvd25yZXYueG1sUEsFBgAAAAAEAAQA+QAAAJADAAAAAA==&#10;" strokeweight="4pt">
                <v:stroke startarrowlength="short" endarrowlength="short"/>
                <v:shadow opacity="49150f"/>
              </v:line>
              <v:line id="Line 55" o:spid="_x0000_s1032" style="position:absolute;visibility:visible;mso-wrap-style:square" from="17230,2825" to="17247,196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hRGsMAAADaAAAADwAAAGRycy9kb3ducmV2LnhtbESPUUsDMRCE3wX/Q9iCL9LmKlLLtWmR&#10;gqgPFa33A7aXbXL0sjkva3v++0YQfBxm5htmuR5Cq07UpyaygemkAEVcR9uwM1B9Po3noJIgW2wj&#10;k4EfSrBeXV8tsbTxzB902olTGcKpRANepCu1TrWngGkSO+LsHWIfULLsnbY9njM8tPquKGY6YMN5&#10;wWNHG0/1cfcdDMjM+eoei6/nd71/O1S38urqrTE3o+FxAUpokP/wX/vFGniA3yv5BujV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/IURrDAAAA2gAAAA8AAAAAAAAAAAAA&#10;AAAAoQIAAGRycy9kb3ducmV2LnhtbFBLBQYAAAAABAAEAPkAAACRAwAAAAA=&#10;" strokeweight="2pt">
                <v:stroke startarrowlength="short" endarrowlength="short"/>
                <v:shadow opacity="49150f"/>
              </v:line>
              <v:line id="Line 56" o:spid="_x0000_s1033" style="position:absolute;visibility:visible;mso-wrap-style:square" from="14478,8437" to="16546,8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lfFaMAAAADaAAAADwAAAGRycy9kb3ducmV2LnhtbERPzWoCMRC+F3yHMEIvRbOWImVrlCKI&#10;7aHS6j7AdDMmSzeTdTPq9u2bg9Djx/e/WA2hVRfqUxPZwGxagCKuo23YGagOm8kzqCTIFtvIZOCX&#10;EqyWo7sFljZe+Ysue3Eqh3Aq0YAX6UqtU+0pYJrGjjhzx9gHlAx7p22P1xweWv1YFHMdsOHc4LGj&#10;taf6Z38OBmTufPWExWn7qb93x+pB3l39Ycz9eHh9ASU0yL/45n6zBvLWfCXfAL38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5XxWjAAAAA2gAAAA8AAAAAAAAAAAAAAAAA&#10;oQIAAGRycy9kb3ducmV2LnhtbFBLBQYAAAAABAAEAPkAAACOAwAAAAA=&#10;" strokeweight="2pt">
                <v:stroke startarrowlength="short" endarrowlength="short"/>
                <v:shadow opacity="49150f"/>
              </v:line>
              <v:line id="Line 57" o:spid="_x0000_s1034" style="position:absolute;visibility:visible;mso-wrap-style:square" from="14478,14049" to="16546,140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tg88MAAADaAAAADwAAAGRycy9kb3ducmV2LnhtbESPUUsDMRCE3wX/Q9iCL9LmKlLstWmR&#10;gqgPFa33A7aXbXL0sjkva3v++0YQfBxm5htmuR5Cq07UpyaygemkAEVcR9uwM1B9Po0fQCVBtthG&#10;JgM/lGC9ur5aYmnjmT/otBOnMoRTiQa8SFdqnWpPAdMkdsTZO8Q+oGTZO217PGd4aPVdUcx0wIbz&#10;gseONp7q4+47GJCZ89U9Fl/P73r/dqhu5dXVW2NuRsPjApTQIP/hv/aLNTCH3yv5BujV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EbYPPDAAAA2gAAAA8AAAAAAAAAAAAA&#10;AAAAoQIAAGRycy9kb3ducmV2LnhtbFBLBQYAAAAABAAEAPkAAACRAwAAAAA=&#10;" strokeweight="2pt">
                <v:stroke startarrowlength="short" endarrowlength="short"/>
                <v:shadow opacity="49150f"/>
              </v:line>
              <v:group id="Group 58" o:spid="_x0000_s1035" style="position:absolute;left:4750;top:4247;width:7747;height:15755" coordorigin="-4" coordsize="20009,199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<v:line id="Line 59" o:spid="_x0000_s1036" style="position:absolute;flip:y;visibility:visible;mso-wrap-style:square" from="9095,0" to="10092,6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2JsAMIAAADbAAAADwAAAGRycy9kb3ducmV2LnhtbERPS2vCQBC+C/0PyxR60008FImuoRRK&#10;i5TUR3sfs2MSmp0N2a3Z5te7guBtPr7nrPJgWnGm3jWWFaSzBARxaXXDlYLvw9t0AcJ5ZI2tZVLw&#10;Tw7y9cNkhZm2A+/ovPeViCHsMlRQe99lUrqyJoNuZjviyJ1sb9BH2FdS9zjEcNPKeZI8S4MNx4Ya&#10;O3qtqfzd/xkFgz3qTfE5hiDDYTu+/xTj+FUo9fQYXpYgPAV/F9/cHzrOT+H6SzxAri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2JsAMIAAADbAAAADwAAAAAAAAAAAAAA&#10;AAChAgAAZHJzL2Rvd25yZXYueG1sUEsFBgAAAAAEAAQA+QAAAJADAAAAAA==&#10;">
                  <v:stroke startarrowlength="short" endarrowlength="short"/>
                  <v:shadow opacity="49150f"/>
                </v:line>
                <v:line id="Line 60" o:spid="_x0000_s1037" style="position:absolute;visibility:visible;mso-wrap-style:square" from="9141,6089" to="10046,199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nYGcIAAADbAAAADwAAAGRycy9kb3ducmV2LnhtbERPzWrCQBC+F3yHZYRexGyMVUqaVUQo&#10;VC/F6AMM2WmSmp0N2W2MPr0rFLzNx/c72Xowjeipc7VlBbMoBkFcWF1zqeB0/Jy+g3AeWWNjmRRc&#10;ycF6NXrJMNX2wgfqc1+KEMIuRQWV920qpSsqMugi2xIH7sd2Bn2AXSl1h5cQbhqZxPFSGqw5NFTY&#10;0rai4pz/GQVvvw3n58n3/LbY6sliR/X+hrlSr+Nh8wHC0+Cf4n/3lw7zE3j8Eg6Qq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2tnYGcIAAADbAAAADwAAAAAAAAAAAAAA&#10;AAChAgAAZHJzL2Rvd25yZXYueG1sUEsFBgAAAAAEAAQA+QAAAJADAAAAAA==&#10;">
                  <v:stroke startarrowlength="short" endarrowlength="short"/>
                  <v:shadow opacity="49150f"/>
                </v:line>
                <v:line id="Line 61" o:spid="_x0000_s1038" style="position:absolute;visibility:visible;mso-wrap-style:square" from="2532,6136" to="17833,6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nf5xsQAAADbAAAADwAAAGRycy9kb3ducmV2LnhtbERP22rCQBB9F/oPywi+6UYFqdFVSotS&#10;L6UaRejbkB2T0OxsyG5j7Nd3C4W+zeFcZ75sTSkaql1hWcFwEIEgTq0uOFNwPq36jyCcR9ZYWiYF&#10;d3KwXDx05hhre+MjNYnPRAhhF6OC3PsqltKlORl0A1sRB+5qa4M+wDqTusZbCDelHEXRRBosODTk&#10;WNFzTuln8mUUfOz55dBstuupf/u+sN6976arq1K9bvs0A+Gp9f/iP/erDvPH8PtLOE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d/nGxAAAANsAAAAPAAAAAAAAAAAA&#10;AAAAAKECAABkcnMvZG93bnJldi54bWxQSwUGAAAAAAQABAD5AAAAkgMAAAAA&#10;" strokeweight="1pt">
                  <v:stroke startarrowlength="short" endarrowlength="short"/>
                  <v:shadow opacity="49150f"/>
                </v:line>
                <v:line id="Line 62" o:spid="_x0000_s1039" style="position:absolute;flip:x;visibility:visible;mso-wrap-style:square" from="12401,13356" to="20005,13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XPmMEAAADbAAAADwAAAGRycy9kb3ducmV2LnhtbERP32vCMBB+H/g/hBN8m6lDxuiMMgSZ&#10;iHSzzvezubXF5lKaaLP+9ctg4Nt9fD9vsQqmETfqXG1ZwWyagCAurK65VPB13Dy+gHAeWWNjmRT8&#10;kIPVcvSwwFTbng90y30pYgi7FBVU3replK6oyKCb2pY4ct+2M+gj7EqpO+xjuGnkU5I8S4M1x4YK&#10;W1pXVFzyq1HQ27PeZfshBBmOn8P7KRuGj0ypyTi8vYLwFPxd/O/e6jh/Dn+/xAPk8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Fc+YwQAAANsAAAAPAAAAAAAAAAAAAAAA&#10;AKECAABkcnMvZG93bnJldi54bWxQSwUGAAAAAAQABAD5AAAAjwMAAAAA&#10;">
                  <v:stroke startarrowlength="short" endarrowlength="short"/>
                  <v:shadow opacity="49150f"/>
                </v:line>
                <v:line id="Line 63" o:spid="_x0000_s1040" style="position:absolute;flip:y;visibility:visible;mso-wrap-style:square" from="12535,6136" to="16247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FlqA8EAAADbAAAADwAAAGRycy9kb3ducmV2LnhtbERP32vCMBB+H/g/hBN8m6kDx+iMMgSZ&#10;iHSzzvezubXF5lKaaLP+9ctg4Nt9fD9vsQqmETfqXG1ZwWyagCAurK65VPB13Dy+gHAeWWNjmRT8&#10;kIPVcvSwwFTbng90y30pYgi7FBVU3replK6oyKCb2pY4ct+2M+gj7EqpO+xjuGnkU5I8S4M1x4YK&#10;W1pXVFzyq1HQ27PeZfshBBmOn8P7KRuGj0ypyTi8vYLwFPxd/O/e6jh/Dn+/xAPk8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WWoDwQAAANsAAAAPAAAAAAAAAAAAAAAA&#10;AKECAABkcnMvZG93bnJldi54bWxQSwUGAAAAAAQABAD5AAAAjwMAAAAA&#10;">
                  <v:stroke startarrowlength="short" endarrowlength="short"/>
                  <v:shadow opacity="49150f"/>
                </v:line>
                <v:line id="Line 64" o:spid="_x0000_s1041" style="position:absolute;flip:x y;visibility:visible;mso-wrap-style:square" from="16247,6136" to="19961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XOxsIAAADbAAAADwAAAGRycy9kb3ducmV2LnhtbERPPWvDMBDdC/kP4gLdGjkeQnGjhJIQ&#10;cAcPdTt0PKyLbWKdXOtqO/31VSGQ7R7v87b72XVqpCG0ng2sVwko4srblmsDnx+np2dQQZAtdp7J&#10;wJUC7HeLhy1m1k/8TmMptYohHDI00Ij0mdahashhWPmeOHJnPziUCIda2wGnGO46nSbJRjtsOTY0&#10;2NOhoepS/jgD6UG+f4sxvxZfQbrpGN7q9tgb87icX19ACc1yF9/cuY3zN/D/SzxA7/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EXOxsIAAADbAAAADwAAAAAAAAAAAAAA&#10;AAChAgAAZHJzL2Rvd25yZXYueG1sUEsFBgAAAAAEAAQA+QAAAJADAAAAAA==&#10;">
                  <v:stroke startarrowlength="short" endarrowlength="short"/>
                  <v:shadow opacity="49150f"/>
                </v:line>
                <v:line id="Line 65" o:spid="_x0000_s1042" style="position:absolute;flip:y;visibility:visible;mso-wrap-style:square" from="-4,6089" to="3707,132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dR78IAAADbAAAADwAAAGRycy9kb3ducmV2LnhtbERPTWvCQBC9F/wPywje6sYebEldpQhS&#10;EUlrrPcxO02C2dmQXc02v75bKHibx/ucxSqYRtyoc7VlBbNpAoK4sLrmUsHXcfP4AsJ5ZI2NZVLw&#10;Qw5Wy9HDAlNtez7QLfeliCHsUlRQed+mUrqiIoNualviyH3bzqCPsCul7rCP4aaRT0kylwZrjg0V&#10;trSuqLjkV6Ogt2e9y/ZDCDIcP4f3UzYMH5lSk3F4ewXhKfi7+N+91XH+M/z9Eg+Qy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8dR78IAAADbAAAADwAAAAAAAAAAAAAA&#10;AAChAgAAZHJzL2Rvd25yZXYueG1sUEsFBgAAAAAEAAQA+QAAAJADAAAAAA==&#10;">
                  <v:stroke startarrowlength="short" endarrowlength="short"/>
                  <v:shadow opacity="49150f"/>
                </v:line>
                <v:line id="Line 66" o:spid="_x0000_s1043" style="position:absolute;flip:x y;visibility:visible;mso-wrap-style:square" from="3707,6136" to="7422,133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b/L8QAAADbAAAADwAAAGRycy9kb3ducmV2LnhtbESPMW/CQAyF90r9DycjdSsXGCqUciAE&#10;qkQHhgJDRytnkoicL+TcJPTX10MlNlvv+b3Py/UYGtNTl+rIDmbTDAxxEX3NpYPz6eN1ASYJsscm&#10;Mjm4U4L16vlpibmPA39Rf5TSaAinHB1UIm1ubSoqCpimsSVW7RK7gKJrV1rf4aDhobHzLHuzAWvW&#10;hgpb2lZUXI8/wcF8K7ffQ7+/H76TNMMufZb1rnXuZTJu3sEIjfIw/1/vveIrrP6iA9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lv8v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67" o:spid="_x0000_s1044" style="position:absolute;flip:x y;visibility:visible;mso-wrap-style:square" from="-4,13356" to="3573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patMIAAADbAAAADwAAAGRycy9kb3ducmV2LnhtbERPS2vCQBC+C/0PyxS8mU09lJq6SlEE&#10;e/Dg4+BxyE6T0Oxsmh2T6K93C4K3+fieM18OrlYdtaHybOAtSUER595WXBg4HTeTD1BBkC3WnsnA&#10;lQIsFy+jOWbW97yn7iCFiiEcMjRQijSZ1iEvyWFIfEMcuR/fOpQI20LbFvsY7mo9TdN37bDi2FBi&#10;Q6uS8t/DxRmYruTvtuu21905SN2vw3dRrRtjxq/D1ycooUGe4od7a+P8Gfz/Eg/Qi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dpatMIAAADbAAAADwAAAAAAAAAAAAAA&#10;AAChAgAAZHJzL2Rvd25yZXYueG1sUEsFBgAAAAAEAAQA+QAAAJADAAAAAA==&#10;">
                  <v:stroke startarrowlength="short" endarrowlength="short"/>
                  <v:shadow opacity="49150f"/>
                </v:line>
                <v:line id="Line 68" o:spid="_x0000_s1045" style="position:absolute;flip:x;visibility:visible;mso-wrap-style:square" from="3617,13356" to="7194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IDJsEAAADbAAAADwAAAGRycy9kb3ducmV2LnhtbERPz2vCMBS+C/sfwhvspul6GFKNZQzG&#10;REaddbs/m2db1ryUJrOxf705DDx+fL/XeTCduNDgWssKnhcJCOLK6pZrBd/H9/kShPPIGjvLpOBK&#10;DvLNw2yNmbYjH+hS+lrEEHYZKmi87zMpXdWQQbewPXHkznYw6CMcaqkHHGO46WSaJC/SYMuxocGe&#10;3hqqfss/o2C0J70rPqcQZDh+TR8/xTTtC6WeHsPrCoSn4O/if/dWK0jj+vgl/gC5u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QgMmwQAAANsAAAAPAAAAAAAAAAAAAAAA&#10;AKECAABkcnMvZG93bnJldi54bWxQSwUGAAAAAAQABAD5AAAAjwMAAAAA&#10;">
                  <v:stroke startarrowlength="short" endarrowlength="short"/>
                  <v:shadow opacity="49150f"/>
                </v:line>
                <v:line id="Line 69" o:spid="_x0000_s1046" style="position:absolute;flip:x y;visibility:visible;mso-wrap-style:square" from="12401,13356" to="16157,146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CcD8MAAADbAAAADwAAAGRycy9kb3ducmV2LnhtbESPzYrCQBCE78K+w9ALe9OJHkSio4iy&#10;oAcP/hw8NpneJGymJ2Z6k7hP7wiCx6Lqq6IWq95VqqUmlJ4NjEcJKOLM25JzA5fz93AGKgiyxcoz&#10;GbhTgNXyY7DA1PqOj9SeJFexhEOKBgqROtU6ZAU5DCNfE0fvxzcOJcom17bBLpa7Sk+SZKodlhwX&#10;CqxpU1D2e/pzBiYbuf0f2t39cA1Sdduwz8ttbczXZ7+egxLq5R1+0TsbuTE8v8QfoJ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XAnA/DAAAA2wAAAA8AAAAAAAAAAAAA&#10;AAAAoQIAAGRycy9kb3ducmV2LnhtbFBLBQYAAAAABAAEAPkAAACRAwAAAAA=&#10;">
                  <v:stroke startarrowlength="short" endarrowlength="short"/>
                  <v:shadow opacity="49150f"/>
                </v:line>
                <v:line id="Line 70" o:spid="_x0000_s1047" style="position:absolute;flip:x;visibility:visible;mso-wrap-style:square" from="16157,13452" to="19734,147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w4ysQAAADbAAAADwAAAGRycy9kb3ducmV2LnhtbESPT2vCQBTE7wW/w/IEb3VjDiLRVYog&#10;llLS+u/+mn1NQrNvQ3Zrtvn0bkHwOMzMb5jVJphGXKlztWUFs2kCgriwuuZSwfm0e16AcB5ZY2OZ&#10;FPyRg8169LTCTNueD3Q9+lJECLsMFVTet5mUrqjIoJvaljh637Yz6KPsSqk77CPcNDJNkrk0WHNc&#10;qLClbUXFz/HXKOjtl37L34cQZDh9DvtLPgwfuVKTcXhZgvAU/CN8b79qBWkK/1/iD5Dr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3DjK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71" o:spid="_x0000_s1048" style="position:absolute;flip:x y;visibility:visible;mso-wrap-style:square" from="10046,24" to="11043,61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l6n48QAAADbAAAADwAAAGRycy9kb3ducmV2LnhtbESPT2vCQBTE70K/w/IK3symFoqkrlIU&#10;wR48+Ofg8ZF9TUKzb9PsM4l+ercgeBxmfjPMfDm4WnXUhsqzgbckBUWce1txYeB03ExmoIIgW6w9&#10;k4ErBVguXkZzzKzveU/dQQoVSzhkaKAUaTKtQ16Sw5D4hjh6P751KFG2hbYt9rHc1Xqaph/aYcVx&#10;ocSGViXlv4eLMzBdyd9t122vu3OQul+H76JaN8aMX4evT1BCgzzDD3prI/cO/1/iD9CL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XqfjxAAAANsAAAAPAAAAAAAAAAAA&#10;AAAAAKECAABkcnMvZG93bnJldi54bWxQSwUGAAAAAAQABAD5AAAAkgMAAAAA&#10;">
                  <v:stroke startarrowlength="short" endarrowlength="short"/>
                  <v:shadow opacity="49150f"/>
                </v:line>
                <v:line id="Line 72" o:spid="_x0000_s1049" style="position:absolute;flip:x;visibility:visible;mso-wrap-style:square" from="10046,6136" to="10952,199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kFJcQAAADbAAAADwAAAGRycy9kb3ducmV2LnhtbESPQWvCQBSE74L/YXlCb7pRSpHUVUQo&#10;LaWkGu39NfuaBLNvQ3Zrtvn1XUHwOMzMN8xqE0wjLtS52rKC+SwBQVxYXXOp4HR8mS5BOI+ssbFM&#10;Cv7IwWY9Hq0w1bbnA11yX4oIYZeigsr7NpXSFRUZdDPbEkfvx3YGfZRdKXWHfYSbRi6S5EkarDku&#10;VNjSrqLinP8aBb391u/ZxxCCDMf98PqVDcNnptTDJGyfQXgK/h6+td+0gsUjXL/EHyD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eQUlxAAAANsAAAAPAAAAAAAAAAAA&#10;AAAAAKECAABkcnMvZG93bnJldi54bWxQSwUGAAAAAAQABAD5AAAAkgMAAAAA&#10;">
                  <v:stroke startarrowlength="short" endarrowlength="short"/>
                  <v:shadow opacity="49150f"/>
                </v:line>
              </v:group>
              <w10:anchorlock/>
            </v:group>
          </w:pict>
        </mc:Fallback>
      </mc:AlternateContent>
    </w:r>
    <w:r w:rsidR="009720AC" w:rsidRPr="00F70B60">
      <w:rPr>
        <w:rFonts w:ascii="Century Gothic" w:eastAsia="Batang" w:hAnsi="Century Gothic" w:cs="Arial"/>
        <w:b/>
        <w:sz w:val="16"/>
        <w:szCs w:val="16"/>
      </w:rPr>
      <w:t>Freundeskreis der Düsseldorfer Juristischen Fakultät e.V.</w:t>
    </w:r>
    <w:r w:rsidR="009720AC">
      <w:rPr>
        <w:rFonts w:ascii="Century Gothic" w:eastAsia="Batang" w:hAnsi="Century Gothic" w:cs="Arial"/>
        <w:b/>
        <w:sz w:val="16"/>
        <w:szCs w:val="16"/>
      </w:rPr>
      <w:tab/>
    </w:r>
    <w:r w:rsidR="009720AC">
      <w:rPr>
        <w:rFonts w:ascii="Century Gothic" w:eastAsia="Batang" w:hAnsi="Century Gothic" w:cs="Arial"/>
        <w:b/>
        <w:sz w:val="16"/>
        <w:szCs w:val="16"/>
      </w:rPr>
      <w:tab/>
    </w:r>
    <w:r w:rsidR="009720AC">
      <w:rPr>
        <w:rFonts w:ascii="Century Gothic" w:eastAsia="Batang" w:hAnsi="Century Gothic" w:cs="Arial"/>
        <w:b/>
        <w:sz w:val="16"/>
        <w:szCs w:val="16"/>
      </w:rPr>
      <w:tab/>
    </w:r>
    <w:r w:rsidR="009720AC">
      <w:rPr>
        <w:rFonts w:ascii="Century Gothic" w:eastAsia="Batang" w:hAnsi="Century Gothic" w:cs="Arial"/>
        <w:b/>
        <w:sz w:val="16"/>
        <w:szCs w:val="16"/>
      </w:rPr>
      <w:tab/>
    </w:r>
    <w:r w:rsidR="009720AC">
      <w:rPr>
        <w:rFonts w:ascii="Century Gothic" w:eastAsia="Batang" w:hAnsi="Century Gothic" w:cs="Arial"/>
        <w:b/>
        <w:sz w:val="16"/>
        <w:szCs w:val="16"/>
      </w:rPr>
      <w:tab/>
    </w:r>
    <w:r w:rsidR="009720AC">
      <w:rPr>
        <w:rFonts w:ascii="Century Gothic" w:eastAsia="Batang" w:hAnsi="Century Gothic" w:cs="Arial"/>
        <w:b/>
        <w:sz w:val="16"/>
        <w:szCs w:val="16"/>
      </w:rPr>
      <w:tab/>
    </w:r>
    <w:r w:rsidR="009720AC" w:rsidRPr="00F70B60">
      <w:rPr>
        <w:rFonts w:ascii="Century Gothic" w:eastAsia="Batang" w:hAnsi="Century Gothic" w:cs="Arial"/>
        <w:sz w:val="16"/>
        <w:szCs w:val="16"/>
      </w:rPr>
      <w:t xml:space="preserve">Seite </w:t>
    </w:r>
    <w:r w:rsidR="009720AC" w:rsidRPr="00F70B60">
      <w:rPr>
        <w:rStyle w:val="Seitenzahl"/>
        <w:rFonts w:ascii="Century Gothic" w:hAnsi="Century Gothic"/>
        <w:sz w:val="16"/>
        <w:szCs w:val="16"/>
      </w:rPr>
      <w:fldChar w:fldCharType="begin"/>
    </w:r>
    <w:r w:rsidR="009720AC" w:rsidRPr="00F70B60">
      <w:rPr>
        <w:rStyle w:val="Seitenzahl"/>
        <w:rFonts w:ascii="Century Gothic" w:hAnsi="Century Gothic"/>
        <w:sz w:val="16"/>
        <w:szCs w:val="16"/>
      </w:rPr>
      <w:instrText xml:space="preserve"> </w:instrText>
    </w:r>
    <w:r w:rsidR="00664778">
      <w:rPr>
        <w:rStyle w:val="Seitenzahl"/>
        <w:rFonts w:ascii="Century Gothic" w:hAnsi="Century Gothic"/>
        <w:sz w:val="16"/>
        <w:szCs w:val="16"/>
      </w:rPr>
      <w:instrText>PAGE</w:instrText>
    </w:r>
    <w:r w:rsidR="009720AC" w:rsidRPr="00F70B60">
      <w:rPr>
        <w:rStyle w:val="Seitenzahl"/>
        <w:rFonts w:ascii="Century Gothic" w:hAnsi="Century Gothic"/>
        <w:sz w:val="16"/>
        <w:szCs w:val="16"/>
      </w:rPr>
      <w:instrText xml:space="preserve"> </w:instrText>
    </w:r>
    <w:r w:rsidR="009720AC" w:rsidRPr="00F70B60">
      <w:rPr>
        <w:rStyle w:val="Seitenzahl"/>
        <w:rFonts w:ascii="Century Gothic" w:hAnsi="Century Gothic"/>
        <w:sz w:val="16"/>
        <w:szCs w:val="16"/>
      </w:rPr>
      <w:fldChar w:fldCharType="separate"/>
    </w:r>
    <w:r w:rsidR="005022F1">
      <w:rPr>
        <w:rStyle w:val="Seitenzahl"/>
        <w:rFonts w:ascii="Century Gothic" w:hAnsi="Century Gothic"/>
        <w:noProof/>
        <w:sz w:val="16"/>
        <w:szCs w:val="16"/>
      </w:rPr>
      <w:t>2</w:t>
    </w:r>
    <w:r w:rsidR="009720AC" w:rsidRPr="00F70B60">
      <w:rPr>
        <w:rStyle w:val="Seitenzahl"/>
        <w:rFonts w:ascii="Century Gothic" w:hAnsi="Century Gothic"/>
        <w:sz w:val="16"/>
        <w:szCs w:val="16"/>
      </w:rPr>
      <w:fldChar w:fldCharType="end"/>
    </w:r>
  </w:p>
  <w:p w14:paraId="0134E389" w14:textId="77777777" w:rsidR="009720AC" w:rsidRPr="0040091E" w:rsidRDefault="009720AC" w:rsidP="00FC6774">
    <w:pPr>
      <w:pStyle w:val="Kopfzeile"/>
      <w:rPr>
        <w:rFonts w:ascii="Century Gothic" w:eastAsia="Batang" w:hAnsi="Century Gothic"/>
      </w:rPr>
    </w:pPr>
  </w:p>
  <w:p w14:paraId="6509A5E1" w14:textId="77777777" w:rsidR="009720AC" w:rsidRDefault="009720A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25A4F"/>
    <w:multiLevelType w:val="hybridMultilevel"/>
    <w:tmpl w:val="95D47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6F20"/>
    <w:multiLevelType w:val="hybridMultilevel"/>
    <w:tmpl w:val="CEAAF35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E1AF7"/>
    <w:multiLevelType w:val="hybridMultilevel"/>
    <w:tmpl w:val="7DC4360E"/>
    <w:lvl w:ilvl="0" w:tplc="4A6C8F8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HbeA+j/7MZxcDtWYg6D9ip6H5I=" w:salt="qcjd2QOtlzXTZOQZSzpG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4D"/>
    <w:rsid w:val="00052DE5"/>
    <w:rsid w:val="00070070"/>
    <w:rsid w:val="000E6601"/>
    <w:rsid w:val="001D43CC"/>
    <w:rsid w:val="002A23D1"/>
    <w:rsid w:val="002C1616"/>
    <w:rsid w:val="0033797F"/>
    <w:rsid w:val="00353EB3"/>
    <w:rsid w:val="004765ED"/>
    <w:rsid w:val="00500A4F"/>
    <w:rsid w:val="005022F1"/>
    <w:rsid w:val="005B4319"/>
    <w:rsid w:val="005E1BC4"/>
    <w:rsid w:val="00664778"/>
    <w:rsid w:val="00672EA9"/>
    <w:rsid w:val="00723CFC"/>
    <w:rsid w:val="00734FB0"/>
    <w:rsid w:val="007C1B3E"/>
    <w:rsid w:val="007D6EB9"/>
    <w:rsid w:val="00801FDD"/>
    <w:rsid w:val="00856DAA"/>
    <w:rsid w:val="008C1B2E"/>
    <w:rsid w:val="008E7C78"/>
    <w:rsid w:val="00921642"/>
    <w:rsid w:val="00954713"/>
    <w:rsid w:val="00970C53"/>
    <w:rsid w:val="009720AC"/>
    <w:rsid w:val="00A223E0"/>
    <w:rsid w:val="00A57822"/>
    <w:rsid w:val="00A87609"/>
    <w:rsid w:val="00B40334"/>
    <w:rsid w:val="00C670A5"/>
    <w:rsid w:val="00CC315A"/>
    <w:rsid w:val="00CE5075"/>
    <w:rsid w:val="00DC4E64"/>
    <w:rsid w:val="00DD0B1E"/>
    <w:rsid w:val="00DD7A2A"/>
    <w:rsid w:val="00E62235"/>
    <w:rsid w:val="00E8114D"/>
    <w:rsid w:val="00F04F09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47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34FB0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C67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C67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6774"/>
  </w:style>
  <w:style w:type="paragraph" w:styleId="Sprechblasentext">
    <w:name w:val="Balloon Text"/>
    <w:basedOn w:val="Standard"/>
    <w:semiHidden/>
    <w:rsid w:val="0097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%20Wildhagen\AppData\Roaming\Microsoft\Templates\Freundeskreis%20Aktenvermerk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C:\Users\Lars Wildhagen\AppData\Roaming\Microsoft\Templates\Freundeskreis Aktenvermerk.dot</Template>
  <TotalTime>0</TotalTime>
  <Pages>1</Pages>
  <Words>204</Words>
  <Characters>1290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TOSHIBA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Lars Wildhagen</dc:creator>
  <cp:keywords/>
  <cp:lastModifiedBy>Microsoft Office-Anwender</cp:lastModifiedBy>
  <cp:revision>2</cp:revision>
  <cp:lastPrinted>2007-08-14T14:35:00Z</cp:lastPrinted>
  <dcterms:created xsi:type="dcterms:W3CDTF">2020-06-15T16:59:00Z</dcterms:created>
  <dcterms:modified xsi:type="dcterms:W3CDTF">2020-06-15T16:59:00Z</dcterms:modified>
</cp:coreProperties>
</file>